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01" w:type="dxa"/>
        <w:tblInd w:w="-106" w:type="dxa"/>
        <w:tblLook w:val="01E0"/>
      </w:tblPr>
      <w:tblGrid>
        <w:gridCol w:w="3827"/>
        <w:gridCol w:w="3474"/>
      </w:tblGrid>
      <w:tr w:rsidR="006C7631" w:rsidTr="0007206B">
        <w:tc>
          <w:tcPr>
            <w:tcW w:w="3827" w:type="dxa"/>
          </w:tcPr>
          <w:p w:rsidR="006C7631" w:rsidRDefault="006C763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6C7631" w:rsidRDefault="006C7631">
            <w:pPr>
              <w:rPr>
                <w:sz w:val="24"/>
                <w:szCs w:val="24"/>
              </w:rPr>
            </w:pPr>
          </w:p>
        </w:tc>
      </w:tr>
    </w:tbl>
    <w:p w:rsidR="006C7631" w:rsidRPr="0007206B" w:rsidRDefault="006C7631" w:rsidP="0007206B">
      <w:pPr>
        <w:pStyle w:val="Heading1"/>
        <w:jc w:val="both"/>
        <w:rPr>
          <w:b w:val="0"/>
          <w:bCs w:val="0"/>
          <w:sz w:val="24"/>
          <w:szCs w:val="24"/>
        </w:rPr>
      </w:pPr>
    </w:p>
    <w:p w:rsidR="006C7631" w:rsidRDefault="006C7631" w:rsidP="002A5114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1.  ЦЕЛИ  и  ЗАДАЧИ.</w:t>
      </w:r>
    </w:p>
    <w:p w:rsidR="006C7631" w:rsidRDefault="006C7631" w:rsidP="002A5114">
      <w:pPr>
        <w:rPr>
          <w:b/>
          <w:bCs/>
          <w:sz w:val="24"/>
          <w:szCs w:val="24"/>
        </w:rPr>
      </w:pPr>
    </w:p>
    <w:p w:rsidR="006C7631" w:rsidRDefault="006C7631" w:rsidP="002A5114">
      <w:pPr>
        <w:pStyle w:val="BodyTextInden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Основными целями спартакиады являются:</w:t>
      </w:r>
    </w:p>
    <w:p w:rsidR="006C7631" w:rsidRDefault="006C7631" w:rsidP="002A511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привлечение максимального числа лиц с ограниченными возможностями к занятиям физкультурой и спортом как ведущему средству физической реабилитации:</w:t>
      </w:r>
    </w:p>
    <w:p w:rsidR="006C7631" w:rsidRDefault="006C7631" w:rsidP="002A511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 консолидация заинтересованных ведомств в деле решения проблем социальной и физической адаптации лиц с ограниченными возможностями</w:t>
      </w:r>
    </w:p>
    <w:p w:rsidR="006C7631" w:rsidRDefault="006C7631" w:rsidP="002A511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дальнейшее развитие физкультуры и спорта среди инвалидов, укрепления здоровья, снижения заболеваемости;</w:t>
      </w:r>
    </w:p>
    <w:p w:rsidR="006C7631" w:rsidRDefault="006C7631" w:rsidP="002A511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 формирование сборной района для участия в окружных, соревнованиях</w:t>
      </w:r>
    </w:p>
    <w:p w:rsidR="006C7631" w:rsidRDefault="006C7631" w:rsidP="002A5114">
      <w:pPr>
        <w:jc w:val="both"/>
        <w:rPr>
          <w:sz w:val="16"/>
          <w:szCs w:val="16"/>
        </w:rPr>
      </w:pPr>
    </w:p>
    <w:p w:rsidR="006C7631" w:rsidRDefault="006C7631" w:rsidP="002A5114">
      <w:pPr>
        <w:jc w:val="both"/>
        <w:rPr>
          <w:sz w:val="16"/>
          <w:szCs w:val="16"/>
        </w:rPr>
      </w:pPr>
    </w:p>
    <w:p w:rsidR="006C7631" w:rsidRDefault="006C7631" w:rsidP="002A5114">
      <w:pPr>
        <w:numPr>
          <w:ilvl w:val="0"/>
          <w:numId w:val="1"/>
        </w:num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СРОКИ и МЕСТО ПРОВЕДЕНИЯ.</w:t>
      </w:r>
    </w:p>
    <w:p w:rsidR="006C7631" w:rsidRDefault="006C7631" w:rsidP="002A511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Спартакиада Сургутского района среди лиц с ограниченными физическими  возможностями проводится в два этапа:</w:t>
      </w:r>
    </w:p>
    <w:p w:rsidR="006C7631" w:rsidRDefault="006C7631" w:rsidP="002A5114">
      <w:pPr>
        <w:ind w:firstLine="142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этап – 5 апреля 2015г. В программу соревнований входит: (настольный теннис, шахматы, пауэрлифтинг, дартс)</w:t>
      </w:r>
    </w:p>
    <w:p w:rsidR="006C7631" w:rsidRDefault="006C7631" w:rsidP="002A5114">
      <w:pPr>
        <w:ind w:firstLine="142"/>
        <w:jc w:val="both"/>
        <w:rPr>
          <w:sz w:val="16"/>
          <w:szCs w:val="16"/>
        </w:rPr>
      </w:pP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этап – 6 июня 2015г. Легкая атлетика.</w:t>
      </w:r>
    </w:p>
    <w:p w:rsidR="006C7631" w:rsidRDefault="006C7631" w:rsidP="002A5114">
      <w:pPr>
        <w:ind w:firstLine="720"/>
        <w:jc w:val="both"/>
        <w:rPr>
          <w:sz w:val="16"/>
          <w:szCs w:val="16"/>
        </w:rPr>
      </w:pPr>
    </w:p>
    <w:p w:rsidR="006C7631" w:rsidRDefault="006C7631" w:rsidP="002A5114">
      <w:pPr>
        <w:numPr>
          <w:ilvl w:val="0"/>
          <w:numId w:val="2"/>
        </w:numPr>
        <w:ind w:left="0" w:firstLine="0"/>
        <w:jc w:val="both"/>
        <w:rPr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РУКОВОДСТВО </w:t>
      </w:r>
      <w:r>
        <w:rPr>
          <w:b/>
          <w:bCs/>
          <w:sz w:val="24"/>
          <w:szCs w:val="24"/>
          <w:lang w:val="en-US"/>
        </w:rPr>
        <w:t>ПРОВЕДЕНИЕМ СОРЕВНОВАНИЙ.</w:t>
      </w:r>
    </w:p>
    <w:p w:rsidR="006C7631" w:rsidRDefault="006C7631" w:rsidP="002A5114">
      <w:pPr>
        <w:pStyle w:val="BodyTextInden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Общее руководство по проведению Спартакиады осуществляет управление культуры молодежной политики туризма и спорта администрации Сургутского района. Непосредственное проведение соревнований возлагается на муниципальное бюджетное  учреждение «РУСС».  </w:t>
      </w:r>
    </w:p>
    <w:p w:rsidR="006C7631" w:rsidRDefault="006C7631" w:rsidP="002A5114">
      <w:pPr>
        <w:pStyle w:val="BodyTextInden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Главный судья соревнований </w:t>
      </w:r>
      <w:r>
        <w:rPr>
          <w:b/>
          <w:bCs/>
          <w:sz w:val="26"/>
          <w:szCs w:val="26"/>
          <w:lang w:val="ru-RU"/>
        </w:rPr>
        <w:t>Булгаков Николай Сергеевич</w:t>
      </w:r>
      <w:r>
        <w:rPr>
          <w:sz w:val="26"/>
          <w:szCs w:val="26"/>
          <w:lang w:val="ru-RU"/>
        </w:rPr>
        <w:t xml:space="preserve">  </w:t>
      </w:r>
    </w:p>
    <w:p w:rsidR="006C7631" w:rsidRDefault="006C7631" w:rsidP="002A5114">
      <w:pPr>
        <w:pStyle w:val="BodyTextInden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раб. 74-35-77 </w:t>
      </w:r>
    </w:p>
    <w:p w:rsidR="006C7631" w:rsidRDefault="006C7631" w:rsidP="002A5114">
      <w:pPr>
        <w:pStyle w:val="BodyTextInden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сот. 89324266253</w:t>
      </w:r>
    </w:p>
    <w:p w:rsidR="006C7631" w:rsidRDefault="006C7631" w:rsidP="002A5114">
      <w:pPr>
        <w:jc w:val="both"/>
        <w:rPr>
          <w:b/>
          <w:bCs/>
          <w:sz w:val="16"/>
          <w:szCs w:val="16"/>
        </w:rPr>
      </w:pPr>
    </w:p>
    <w:p w:rsidR="006C7631" w:rsidRDefault="006C7631" w:rsidP="002A5114">
      <w:pPr>
        <w:jc w:val="both"/>
        <w:rPr>
          <w:b/>
          <w:bCs/>
          <w:sz w:val="16"/>
          <w:szCs w:val="16"/>
        </w:rPr>
      </w:pPr>
    </w:p>
    <w:p w:rsidR="006C7631" w:rsidRDefault="006C7631" w:rsidP="002A5114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4.  УЧАСТНИКИ СОРЕВНОВАНИЙ.</w:t>
      </w:r>
    </w:p>
    <w:p w:rsidR="006C7631" w:rsidRDefault="006C7631" w:rsidP="002A5114">
      <w:pPr>
        <w:pStyle w:val="BodyTextInden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 участию в соревнованиях допускаются сборные команды городских и сельских поселений  Сургутского района, сформированные по итогам  </w:t>
      </w:r>
      <w:r>
        <w:rPr>
          <w:sz w:val="26"/>
          <w:szCs w:val="26"/>
        </w:rPr>
        <w:t>I</w:t>
      </w:r>
      <w:r>
        <w:rPr>
          <w:sz w:val="26"/>
          <w:szCs w:val="26"/>
          <w:lang w:val="ru-RU"/>
        </w:rPr>
        <w:t xml:space="preserve">  этапа Спартакиады.</w:t>
      </w:r>
    </w:p>
    <w:p w:rsidR="006C7631" w:rsidRDefault="006C7631" w:rsidP="002A5114">
      <w:pPr>
        <w:pStyle w:val="BodyTextInden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 соревнованиям допускаются спортсмены инвалиды, имеющие справку Бюро медико-социальной экспертизы (БМСЭ) и разрешение врача о допуске к соревнованиям.</w:t>
      </w:r>
    </w:p>
    <w:p w:rsidR="006C7631" w:rsidRDefault="006C7631" w:rsidP="002A5114">
      <w:pPr>
        <w:pStyle w:val="BodyTextInden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Состав команды: не более 16 человек + 1 представитель + 1 сопровождающий.</w:t>
      </w:r>
    </w:p>
    <w:p w:rsidR="006C7631" w:rsidRDefault="006C7631" w:rsidP="002A5114">
      <w:pPr>
        <w:pStyle w:val="BodyTextInden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 участию в соревнованиях допускаются участники 1998 года рождения  и старше по следующим группам:</w:t>
      </w:r>
    </w:p>
    <w:p w:rsidR="006C7631" w:rsidRDefault="006C7631" w:rsidP="002A5114">
      <w:pPr>
        <w:pStyle w:val="BodyTextInden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инвалиды по зрению, Всероссийское общество слепых (далее – ВОС)</w:t>
      </w:r>
    </w:p>
    <w:p w:rsidR="006C7631" w:rsidRDefault="006C7631" w:rsidP="002A5114">
      <w:pPr>
        <w:pStyle w:val="BodyTextInden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инвалиды по слуху, Всероссийское общество глухих (далее – ВОГ)</w:t>
      </w:r>
    </w:p>
    <w:p w:rsidR="006C7631" w:rsidRDefault="006C7631" w:rsidP="002A5114">
      <w:pPr>
        <w:pStyle w:val="BodyTextInden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инвалиды с ПОДА (с поражением верхних конечностей, с поражением нижних конечностей, смешанное поражение)</w:t>
      </w:r>
    </w:p>
    <w:p w:rsidR="006C7631" w:rsidRDefault="006C7631" w:rsidP="002A5114">
      <w:pPr>
        <w:pStyle w:val="BodyTextInden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спортсмены с ментальным нарушением(не более 3 человек от команды, вне зачета)</w:t>
      </w:r>
    </w:p>
    <w:p w:rsidR="006C7631" w:rsidRDefault="006C7631" w:rsidP="002A5114">
      <w:pPr>
        <w:pStyle w:val="BodyTextIndent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При заявлении на вид программы одного участника соревнования не проводятся.</w:t>
      </w:r>
    </w:p>
    <w:p w:rsidR="006C7631" w:rsidRDefault="006C7631" w:rsidP="002A5114">
      <w:pPr>
        <w:pStyle w:val="BodyTextIndent"/>
        <w:rPr>
          <w:sz w:val="26"/>
          <w:szCs w:val="26"/>
          <w:u w:val="single"/>
          <w:lang w:val="ru-RU"/>
        </w:rPr>
      </w:pPr>
      <w:r>
        <w:rPr>
          <w:sz w:val="26"/>
          <w:szCs w:val="26"/>
          <w:u w:val="single"/>
          <w:lang w:val="ru-RU"/>
        </w:rPr>
        <w:t xml:space="preserve">    </w:t>
      </w:r>
    </w:p>
    <w:p w:rsidR="006C7631" w:rsidRDefault="006C7631" w:rsidP="002A5114">
      <w:pPr>
        <w:pStyle w:val="BodyTextIndent"/>
        <w:rPr>
          <w:b/>
          <w:bCs/>
          <w:i/>
          <w:iCs/>
          <w:sz w:val="26"/>
          <w:szCs w:val="26"/>
          <w:lang w:val="ru-RU"/>
        </w:rPr>
      </w:pPr>
      <w:r>
        <w:rPr>
          <w:b/>
          <w:bCs/>
          <w:i/>
          <w:iCs/>
          <w:sz w:val="26"/>
          <w:szCs w:val="26"/>
          <w:lang w:val="ru-RU"/>
        </w:rPr>
        <w:t>Каждый участник имеет право выступить не более чем в двух видах программы, в легкой атлетике в двух технических в двух беговых дисциплинах.</w:t>
      </w:r>
    </w:p>
    <w:p w:rsidR="006C7631" w:rsidRDefault="006C7631" w:rsidP="002A511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</w:t>
      </w:r>
    </w:p>
    <w:p w:rsidR="006C7631" w:rsidRDefault="006C7631" w:rsidP="002A5114">
      <w:pPr>
        <w:rPr>
          <w:b/>
          <w:bCs/>
          <w:sz w:val="24"/>
          <w:szCs w:val="24"/>
        </w:rPr>
      </w:pPr>
    </w:p>
    <w:p w:rsidR="006C7631" w:rsidRDefault="006C7631" w:rsidP="002A5114">
      <w:pPr>
        <w:rPr>
          <w:b/>
          <w:bCs/>
          <w:sz w:val="24"/>
          <w:szCs w:val="24"/>
        </w:rPr>
      </w:pPr>
    </w:p>
    <w:p w:rsidR="006C7631" w:rsidRDefault="006C7631" w:rsidP="002A511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</w:t>
      </w:r>
    </w:p>
    <w:p w:rsidR="006C7631" w:rsidRDefault="006C7631" w:rsidP="002A511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 ФИНАНСОВЫЕ РАСХОДЫ.</w:t>
      </w:r>
    </w:p>
    <w:p w:rsidR="006C7631" w:rsidRDefault="006C7631" w:rsidP="002A5114">
      <w:pPr>
        <w:pStyle w:val="BodyTextInden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Расходы, связанные с организацией и проведением финальных соревнований Спартакиады, несет:</w:t>
      </w:r>
    </w:p>
    <w:p w:rsidR="006C7631" w:rsidRDefault="006C7631" w:rsidP="002A5114">
      <w:pPr>
        <w:pStyle w:val="BodyTextIndent"/>
        <w:rPr>
          <w:sz w:val="26"/>
          <w:szCs w:val="26"/>
          <w:lang w:val="ru-RU"/>
        </w:rPr>
      </w:pPr>
      <w:r>
        <w:rPr>
          <w:sz w:val="26"/>
          <w:szCs w:val="26"/>
          <w:u w:val="single"/>
          <w:lang w:val="ru-RU"/>
        </w:rPr>
        <w:t>МБУ «Районное управление спортивных сооружений»</w:t>
      </w:r>
      <w:r>
        <w:rPr>
          <w:sz w:val="26"/>
          <w:szCs w:val="26"/>
          <w:lang w:val="ru-RU"/>
        </w:rPr>
        <w:t xml:space="preserve"> – (оплата работы судейской бригады, награждение участников, питание, медобслуживание, подготовка мест соревнований, размещение участников соревнований и представителей, услуги фотографа);</w:t>
      </w:r>
    </w:p>
    <w:p w:rsidR="006C7631" w:rsidRDefault="006C7631" w:rsidP="002A5114">
      <w:pPr>
        <w:pStyle w:val="BodyTextIndent"/>
        <w:rPr>
          <w:sz w:val="26"/>
          <w:szCs w:val="26"/>
          <w:lang w:val="ru-RU"/>
        </w:rPr>
      </w:pPr>
      <w:r>
        <w:rPr>
          <w:sz w:val="26"/>
          <w:szCs w:val="26"/>
          <w:u w:val="single"/>
          <w:lang w:val="ru-RU"/>
        </w:rPr>
        <w:t xml:space="preserve">Учреждение «Комплексный центр социального обслуживания населения «Содействие» </w:t>
      </w:r>
      <w:r>
        <w:rPr>
          <w:sz w:val="26"/>
          <w:szCs w:val="26"/>
          <w:lang w:val="ru-RU"/>
        </w:rPr>
        <w:t>– (обеспечение и организация явки  участников на соревнования. )</w:t>
      </w:r>
    </w:p>
    <w:p w:rsidR="006C7631" w:rsidRDefault="006C7631" w:rsidP="002A5114">
      <w:pPr>
        <w:pStyle w:val="BodyTextIndent"/>
        <w:rPr>
          <w:sz w:val="26"/>
          <w:szCs w:val="26"/>
          <w:lang w:val="ru-RU"/>
        </w:rPr>
      </w:pPr>
      <w:r>
        <w:rPr>
          <w:sz w:val="26"/>
          <w:szCs w:val="26"/>
          <w:u w:val="single"/>
          <w:lang w:val="ru-RU"/>
        </w:rPr>
        <w:t>Транспортные услуги за счет командирующих организаций.</w:t>
      </w:r>
      <w:r>
        <w:rPr>
          <w:sz w:val="26"/>
          <w:szCs w:val="26"/>
          <w:lang w:val="ru-RU"/>
        </w:rPr>
        <w:t xml:space="preserve">  </w:t>
      </w:r>
    </w:p>
    <w:p w:rsidR="006C7631" w:rsidRDefault="006C7631" w:rsidP="002A5114">
      <w:pPr>
        <w:pStyle w:val="BodyTextIndent"/>
        <w:rPr>
          <w:sz w:val="26"/>
          <w:szCs w:val="26"/>
          <w:lang w:val="ru-RU"/>
        </w:rPr>
      </w:pPr>
    </w:p>
    <w:p w:rsidR="006C7631" w:rsidRDefault="006C7631" w:rsidP="002A5114">
      <w:pPr>
        <w:pStyle w:val="BodyTextInden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Все финансовые расходы за организацию и проведение Спартакиады осуществляется в соответствии с распоряжением главы Сургутского района № 248п от 12.06.13г.</w:t>
      </w:r>
    </w:p>
    <w:p w:rsidR="006C7631" w:rsidRDefault="006C7631" w:rsidP="002A5114">
      <w:pPr>
        <w:jc w:val="both"/>
        <w:rPr>
          <w:sz w:val="16"/>
          <w:szCs w:val="16"/>
        </w:rPr>
      </w:pPr>
    </w:p>
    <w:p w:rsidR="006C7631" w:rsidRDefault="006C7631" w:rsidP="002A5114">
      <w:pPr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 ОПРЕДЕЛЕНИЕ ПОБЕДИТЕЛЕЙ.</w:t>
      </w:r>
    </w:p>
    <w:p w:rsidR="006C7631" w:rsidRDefault="006C7631" w:rsidP="002A5114">
      <w:pPr>
        <w:ind w:firstLine="720"/>
        <w:jc w:val="center"/>
        <w:rPr>
          <w:b/>
          <w:bCs/>
          <w:sz w:val="16"/>
          <w:szCs w:val="16"/>
        </w:rPr>
      </w:pPr>
    </w:p>
    <w:p w:rsidR="006C7631" w:rsidRDefault="006C7631" w:rsidP="002A5114">
      <w:pPr>
        <w:pStyle w:val="BodyTextInden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Личное первенство в каждом виде программы определяется в соответствии с правилами соревнований и данного положения.</w:t>
      </w:r>
    </w:p>
    <w:p w:rsidR="006C7631" w:rsidRDefault="006C7631" w:rsidP="002A511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Общекомандное первенство в Спартакиаде определяется по наибольшей сумме очков набранных зачетными участниками соревнований. Зачет по 10 лучшим участникам.  Подсчет очков ведется согласно таблице (приложение №1).</w:t>
      </w:r>
    </w:p>
    <w:p w:rsidR="006C7631" w:rsidRDefault="006C7631" w:rsidP="002A511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 равенстве очков у двух и более команд преимущество дается команде, у которой больше 1,2,3 и т.д.  мест по видам программы.</w:t>
      </w:r>
    </w:p>
    <w:p w:rsidR="006C7631" w:rsidRDefault="006C7631" w:rsidP="002A5114">
      <w:pPr>
        <w:jc w:val="both"/>
        <w:rPr>
          <w:sz w:val="16"/>
          <w:szCs w:val="16"/>
        </w:rPr>
      </w:pPr>
    </w:p>
    <w:p w:rsidR="006C7631" w:rsidRDefault="006C7631" w:rsidP="002A5114">
      <w:pPr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 НАГРАЖДЕНИЕ.</w:t>
      </w:r>
    </w:p>
    <w:p w:rsidR="006C7631" w:rsidRDefault="006C7631" w:rsidP="002A5114">
      <w:pPr>
        <w:ind w:firstLine="720"/>
        <w:jc w:val="center"/>
        <w:rPr>
          <w:sz w:val="16"/>
          <w:szCs w:val="16"/>
        </w:rPr>
      </w:pPr>
    </w:p>
    <w:p w:rsidR="006C7631" w:rsidRDefault="006C7631" w:rsidP="002A511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Команды, занявшие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–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–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места в общекомандном зачете, награждаются памятными кубками, дипломами соответствующих степеней.</w:t>
      </w:r>
    </w:p>
    <w:p w:rsidR="006C7631" w:rsidRDefault="006C7631" w:rsidP="002A511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Участники, занявшие 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–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–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места в отдельных видах программы, награждаются грамотами и денежными премиями. </w:t>
      </w:r>
    </w:p>
    <w:p w:rsidR="006C7631" w:rsidRDefault="006C7631" w:rsidP="002A5114">
      <w:pPr>
        <w:ind w:firstLine="72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8. ЗАЯВКИ.</w:t>
      </w:r>
    </w:p>
    <w:p w:rsidR="006C7631" w:rsidRDefault="006C7631" w:rsidP="002A5114">
      <w:pPr>
        <w:ind w:firstLine="720"/>
        <w:jc w:val="both"/>
        <w:rPr>
          <w:sz w:val="16"/>
          <w:szCs w:val="16"/>
        </w:rPr>
      </w:pPr>
    </w:p>
    <w:p w:rsidR="006C7631" w:rsidRDefault="006C7631" w:rsidP="002A511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Предварительные технические заявки (приложение №2) на участие команды представляются за </w:t>
      </w:r>
      <w:r>
        <w:rPr>
          <w:b/>
          <w:bCs/>
          <w:sz w:val="26"/>
          <w:szCs w:val="26"/>
        </w:rPr>
        <w:t xml:space="preserve"> 10 дней до начала соревнований</w:t>
      </w:r>
      <w:r>
        <w:rPr>
          <w:sz w:val="26"/>
          <w:szCs w:val="26"/>
        </w:rPr>
        <w:t>, в ЦСП «Атлант» по адресу: с.п..Солнечный, ул. Спортивная 1, тел. 74-35-74.</w:t>
      </w:r>
    </w:p>
    <w:p w:rsidR="006C7631" w:rsidRDefault="006C7631" w:rsidP="002A5114">
      <w:pPr>
        <w:pStyle w:val="BodyTextInden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Именные заявки подаются в главную судейскую коллегию в день приезда на соревнования по установленной форме. </w:t>
      </w:r>
    </w:p>
    <w:p w:rsidR="006C7631" w:rsidRDefault="006C7631" w:rsidP="002A511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Тренер-представитель команды представляет в мандатную комиссию заявку, заверенную медицинским учреждением, подписанную главой командирующей организации и заверенную печатью (приложение 3). На каждого спортсмена предоставляется  паспорт и справка из ВТЭК или БМСЭ, а также ксерокопию свидетельства об ИНН и страхового свидетельства государственного пенсионного страхования.</w:t>
      </w:r>
    </w:p>
    <w:p w:rsidR="006C7631" w:rsidRDefault="006C7631" w:rsidP="002A5114">
      <w:pPr>
        <w:ind w:firstLine="720"/>
        <w:jc w:val="both"/>
        <w:rPr>
          <w:sz w:val="26"/>
          <w:szCs w:val="26"/>
        </w:rPr>
      </w:pPr>
    </w:p>
    <w:p w:rsidR="006C7631" w:rsidRDefault="006C7631" w:rsidP="002A5114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Именные заявки представляются по установленной форме: Ф.И.О. полностью, дата и год рождения, группа инвалидности, диагноз, допуск врача, подпись и печать местной администрации.</w:t>
      </w:r>
    </w:p>
    <w:p w:rsidR="006C7631" w:rsidRDefault="006C7631" w:rsidP="002A5114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</w:t>
      </w:r>
    </w:p>
    <w:p w:rsidR="006C7631" w:rsidRDefault="006C7631" w:rsidP="002A5114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</w:t>
      </w:r>
    </w:p>
    <w:p w:rsidR="006C7631" w:rsidRDefault="006C7631" w:rsidP="002A5114">
      <w:pPr>
        <w:ind w:firstLine="720"/>
        <w:jc w:val="both"/>
        <w:rPr>
          <w:b/>
          <w:bCs/>
          <w:sz w:val="24"/>
          <w:szCs w:val="24"/>
        </w:rPr>
      </w:pPr>
    </w:p>
    <w:p w:rsidR="006C7631" w:rsidRDefault="006C7631" w:rsidP="002A5114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>
        <w:rPr>
          <w:b/>
          <w:bCs/>
          <w:sz w:val="26"/>
          <w:szCs w:val="26"/>
        </w:rPr>
        <w:t>6. ПРОГРАММА ПО ВИДАМ СПОРТА</w:t>
      </w:r>
    </w:p>
    <w:p w:rsidR="006C7631" w:rsidRDefault="006C7631" w:rsidP="002A5114">
      <w:pPr>
        <w:ind w:firstLine="720"/>
        <w:jc w:val="both"/>
        <w:rPr>
          <w:b/>
          <w:bCs/>
          <w:sz w:val="26"/>
          <w:szCs w:val="26"/>
        </w:rPr>
      </w:pPr>
    </w:p>
    <w:p w:rsidR="006C7631" w:rsidRDefault="006C7631" w:rsidP="002A5114">
      <w:pPr>
        <w:pStyle w:val="Heading5"/>
        <w:ind w:firstLine="720"/>
        <w:rPr>
          <w:sz w:val="26"/>
          <w:szCs w:val="26"/>
        </w:rPr>
      </w:pPr>
      <w:r>
        <w:t>Настольный теннис</w:t>
      </w:r>
    </w:p>
    <w:p w:rsidR="006C7631" w:rsidRDefault="006C7631" w:rsidP="002A511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личные, одиночный разряд из 3 партий.</w:t>
      </w:r>
    </w:p>
    <w:p w:rsidR="006C7631" w:rsidRDefault="006C7631" w:rsidP="002A511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Группы участников для мужчин и женщин отдельно:</w:t>
      </w:r>
    </w:p>
    <w:p w:rsidR="006C7631" w:rsidRDefault="006C7631" w:rsidP="002A511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колясочники;</w:t>
      </w:r>
    </w:p>
    <w:p w:rsidR="006C7631" w:rsidRDefault="006C7631" w:rsidP="002A511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 поражением верхних конечностей;</w:t>
      </w:r>
    </w:p>
    <w:p w:rsidR="006C7631" w:rsidRDefault="006C7631" w:rsidP="002A511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 поражением нижних конечностей;</w:t>
      </w:r>
    </w:p>
    <w:p w:rsidR="006C7631" w:rsidRDefault="006C7631" w:rsidP="002A511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спортсмены ВОГ.</w:t>
      </w:r>
    </w:p>
    <w:p w:rsidR="006C7631" w:rsidRDefault="006C7631" w:rsidP="002A5114">
      <w:pPr>
        <w:ind w:firstLine="720"/>
        <w:jc w:val="both"/>
        <w:rPr>
          <w:sz w:val="16"/>
          <w:szCs w:val="16"/>
        </w:rPr>
      </w:pPr>
    </w:p>
    <w:p w:rsidR="006C7631" w:rsidRDefault="006C7631" w:rsidP="002A5114">
      <w:pPr>
        <w:pStyle w:val="Heading5"/>
        <w:ind w:firstLine="720"/>
        <w:rPr>
          <w:sz w:val="26"/>
          <w:szCs w:val="26"/>
        </w:rPr>
      </w:pPr>
      <w:r>
        <w:t>Шахматы</w:t>
      </w:r>
    </w:p>
    <w:p w:rsidR="006C7631" w:rsidRDefault="006C7631" w:rsidP="002A5114">
      <w:pPr>
        <w:pStyle w:val="BodyTextInden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 соревнованиям допускаются инвалиды по группам: ПОДА, ВОС, ВОГ по системе в зависимости от количества участников.</w:t>
      </w:r>
    </w:p>
    <w:p w:rsidR="006C7631" w:rsidRDefault="006C7631" w:rsidP="002A511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Шахматисты группы ВОС играют отдельно и должны иметь свои шахматы.</w:t>
      </w:r>
    </w:p>
    <w:p w:rsidR="006C7631" w:rsidRDefault="006C7631" w:rsidP="002A511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Шахматисты группы ПОДА и ВОГ играют в разных группах, при недостаточном количестве участников главная судейская коллегия может их объединить.</w:t>
      </w:r>
    </w:p>
    <w:p w:rsidR="006C7631" w:rsidRDefault="006C7631" w:rsidP="002A511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Система проведения турнира будет определена на заседании судейской коллегии по подтверждению команд.</w:t>
      </w:r>
    </w:p>
    <w:p w:rsidR="006C7631" w:rsidRDefault="006C7631" w:rsidP="002A511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Женщины играют по подгруппам вместе с мужчинами, если их количество недостаточно для организации отдельного турнира.</w:t>
      </w:r>
    </w:p>
    <w:p w:rsidR="006C7631" w:rsidRDefault="006C7631" w:rsidP="002A511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Контроль времени 30 минут до конца партии каждому участнику.</w:t>
      </w:r>
    </w:p>
    <w:p w:rsidR="006C7631" w:rsidRDefault="006C7631" w:rsidP="002A511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Победитель определяется по наибольшему количеству набранных очков. В случае равенства очков победитель определяется:</w:t>
      </w:r>
    </w:p>
    <w:p w:rsidR="006C7631" w:rsidRDefault="006C7631" w:rsidP="002A5114">
      <w:pPr>
        <w:numPr>
          <w:ilvl w:val="0"/>
          <w:numId w:val="3"/>
        </w:numPr>
        <w:tabs>
          <w:tab w:val="clear" w:pos="360"/>
          <w:tab w:val="num" w:pos="1080"/>
        </w:tabs>
        <w:ind w:left="1080" w:hanging="87"/>
        <w:jc w:val="both"/>
        <w:rPr>
          <w:sz w:val="26"/>
          <w:szCs w:val="26"/>
        </w:rPr>
      </w:pPr>
      <w:r>
        <w:rPr>
          <w:sz w:val="26"/>
          <w:szCs w:val="26"/>
        </w:rPr>
        <w:t>по количеству выигранных и ничейных матчей;</w:t>
      </w:r>
    </w:p>
    <w:p w:rsidR="006C7631" w:rsidRDefault="006C7631" w:rsidP="002A5114">
      <w:pPr>
        <w:numPr>
          <w:ilvl w:val="0"/>
          <w:numId w:val="3"/>
        </w:numPr>
        <w:tabs>
          <w:tab w:val="clear" w:pos="360"/>
          <w:tab w:val="num" w:pos="1080"/>
        </w:tabs>
        <w:ind w:left="1080" w:hanging="87"/>
        <w:jc w:val="both"/>
        <w:rPr>
          <w:sz w:val="26"/>
          <w:szCs w:val="26"/>
        </w:rPr>
      </w:pPr>
      <w:r>
        <w:rPr>
          <w:sz w:val="26"/>
          <w:szCs w:val="26"/>
        </w:rPr>
        <w:t>по встрече между собой;</w:t>
      </w:r>
    </w:p>
    <w:p w:rsidR="006C7631" w:rsidRDefault="006C7631" w:rsidP="002A5114">
      <w:pPr>
        <w:ind w:left="1080"/>
        <w:jc w:val="both"/>
        <w:rPr>
          <w:sz w:val="16"/>
          <w:szCs w:val="16"/>
        </w:rPr>
      </w:pPr>
    </w:p>
    <w:p w:rsidR="006C7631" w:rsidRDefault="006C7631" w:rsidP="002A5114">
      <w:pPr>
        <w:pStyle w:val="BodyText"/>
        <w:ind w:firstLine="720"/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u w:val="single"/>
        </w:rPr>
        <w:t>Легкая атлетика.</w:t>
      </w:r>
    </w:p>
    <w:p w:rsidR="006C7631" w:rsidRDefault="006C7631" w:rsidP="002A5114">
      <w:pPr>
        <w:pStyle w:val="BodyTex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Классификация участников соревнований среди инвалидов  ПОДА проводится в зависимости от количества участников согласно международным правилам проведения соревнований по следующей программе:</w:t>
      </w:r>
    </w:p>
    <w:p w:rsidR="006C7631" w:rsidRDefault="006C7631" w:rsidP="002A5114">
      <w:pPr>
        <w:pStyle w:val="BodyText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Трековые виды:</w:t>
      </w:r>
    </w:p>
    <w:p w:rsidR="006C7631" w:rsidRDefault="006C7631" w:rsidP="002A5114">
      <w:pPr>
        <w:pStyle w:val="BodyText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мужчины ПОДА колясочники - 100, 400м, толкание ядра, метание диска;</w:t>
      </w:r>
    </w:p>
    <w:p w:rsidR="006C7631" w:rsidRDefault="006C7631" w:rsidP="002A5114">
      <w:pPr>
        <w:pStyle w:val="BodyText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женщины ПОДА колясочники - 100, 200м, толкание ядра, метание диска; </w:t>
      </w:r>
    </w:p>
    <w:p w:rsidR="006C7631" w:rsidRDefault="006C7631" w:rsidP="002A5114">
      <w:pPr>
        <w:pStyle w:val="BodyText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мужчины (инвалиды ПОДА, с поражение нижних конечностей и смешанные </w:t>
      </w:r>
    </w:p>
    <w:p w:rsidR="006C7631" w:rsidRDefault="006C7631" w:rsidP="002A5114">
      <w:pPr>
        <w:pStyle w:val="BodyText"/>
        <w:ind w:left="14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поражения) - бег 100м, толкание ядра, метание диска, метание копья;</w:t>
      </w:r>
    </w:p>
    <w:p w:rsidR="006C7631" w:rsidRDefault="006C7631" w:rsidP="002A5114">
      <w:pPr>
        <w:pStyle w:val="BodyText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женщины (инвалиды ПОДА, с поражение нижних конечностей и смешанные  </w:t>
      </w:r>
    </w:p>
    <w:p w:rsidR="006C7631" w:rsidRDefault="006C7631" w:rsidP="002A5114">
      <w:pPr>
        <w:pStyle w:val="BodyText"/>
        <w:ind w:left="14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поражения) - бег 100м, толкание ядра, метание диска, метание копья;</w:t>
      </w:r>
    </w:p>
    <w:p w:rsidR="006C7631" w:rsidRDefault="006C7631" w:rsidP="002A5114">
      <w:pPr>
        <w:pStyle w:val="BodyText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мужчины (с поражение верхних конечностей) - бег 100, 400м, прыжок в длину с </w:t>
      </w:r>
    </w:p>
    <w:p w:rsidR="006C7631" w:rsidRDefault="006C7631" w:rsidP="002A5114">
      <w:pPr>
        <w:pStyle w:val="BodyText"/>
        <w:ind w:left="72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разбега, толкание ядра, метание диска, метание копья;</w:t>
      </w:r>
    </w:p>
    <w:p w:rsidR="006C7631" w:rsidRDefault="006C7631" w:rsidP="002A5114">
      <w:pPr>
        <w:pStyle w:val="BodyText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женщины (с поражение верхних конечностей) - бег 100, 200м, прыжок в длину с </w:t>
      </w:r>
    </w:p>
    <w:p w:rsidR="006C7631" w:rsidRDefault="006C7631" w:rsidP="002A5114">
      <w:pPr>
        <w:pStyle w:val="BodyText"/>
        <w:ind w:left="72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разбега, толкание ядра, метание диска, метание копья;</w:t>
      </w:r>
    </w:p>
    <w:p w:rsidR="006C7631" w:rsidRDefault="006C7631" w:rsidP="002A5114">
      <w:pPr>
        <w:pStyle w:val="BodyText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мужчины (инвалиды ВОГ) - бег 100, 400 м, прыжки в длину с разбега, толкание </w:t>
      </w:r>
    </w:p>
    <w:p w:rsidR="006C7631" w:rsidRDefault="006C7631" w:rsidP="002A5114">
      <w:pPr>
        <w:pStyle w:val="BodyText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ядра,  метание диска, метание копья;</w:t>
      </w:r>
    </w:p>
    <w:p w:rsidR="006C7631" w:rsidRDefault="006C7631" w:rsidP="002A5114">
      <w:pPr>
        <w:pStyle w:val="BodyText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женщины (инвалиды ВОГ) - бег 100, 200м, прыжки в длину с разбега, толкание ядра </w:t>
      </w:r>
    </w:p>
    <w:p w:rsidR="006C7631" w:rsidRDefault="006C7631" w:rsidP="002A5114">
      <w:pPr>
        <w:pStyle w:val="BodyText"/>
        <w:ind w:left="72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метание диска, метание копья;</w:t>
      </w:r>
    </w:p>
    <w:p w:rsidR="006C7631" w:rsidRDefault="006C7631" w:rsidP="002A5114">
      <w:pPr>
        <w:pStyle w:val="BodyText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мужчины (инвалиды ВОС) - бег 100м, прыжки в длину,  толкание ядра </w:t>
      </w:r>
    </w:p>
    <w:p w:rsidR="006C7631" w:rsidRDefault="006C7631" w:rsidP="002A5114">
      <w:pPr>
        <w:pStyle w:val="BodyText"/>
        <w:ind w:left="72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метание диска, метание копья;</w:t>
      </w:r>
    </w:p>
    <w:p w:rsidR="006C7631" w:rsidRDefault="006C7631" w:rsidP="002A5114">
      <w:pPr>
        <w:pStyle w:val="BodyText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женщины (инвалиды ВОС) - бег 100м, прыжки в длину толкание ядра,  метание </w:t>
      </w:r>
    </w:p>
    <w:p w:rsidR="006C7631" w:rsidRDefault="006C7631" w:rsidP="002A5114">
      <w:pPr>
        <w:pStyle w:val="BodyText"/>
        <w:ind w:left="72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диска, метание копья;</w:t>
      </w:r>
    </w:p>
    <w:p w:rsidR="006C7631" w:rsidRDefault="006C7631" w:rsidP="002A5114">
      <w:pPr>
        <w:ind w:firstLine="720"/>
        <w:jc w:val="both"/>
        <w:rPr>
          <w:sz w:val="16"/>
          <w:szCs w:val="16"/>
        </w:rPr>
      </w:pPr>
    </w:p>
    <w:p w:rsidR="006C7631" w:rsidRDefault="006C7631" w:rsidP="002A5114">
      <w:pPr>
        <w:pStyle w:val="Heading6"/>
        <w:rPr>
          <w:sz w:val="26"/>
          <w:szCs w:val="26"/>
        </w:rPr>
      </w:pPr>
      <w:r>
        <w:rPr>
          <w:sz w:val="26"/>
          <w:szCs w:val="26"/>
        </w:rPr>
        <w:t>Дартс</w:t>
      </w:r>
    </w:p>
    <w:p w:rsidR="006C7631" w:rsidRDefault="006C7631" w:rsidP="002A5114">
      <w:pPr>
        <w:ind w:firstLine="720"/>
        <w:jc w:val="both"/>
        <w:rPr>
          <w:sz w:val="16"/>
          <w:szCs w:val="16"/>
        </w:rPr>
      </w:pPr>
    </w:p>
    <w:p w:rsidR="006C7631" w:rsidRDefault="006C7631" w:rsidP="002A5114">
      <w:pPr>
        <w:ind w:left="709" w:firstLine="11"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проводятся без разделения на классы и категории, отдельно среди:</w:t>
      </w:r>
    </w:p>
    <w:p w:rsidR="006C7631" w:rsidRDefault="006C7631" w:rsidP="002A511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мужчин;</w:t>
      </w:r>
    </w:p>
    <w:p w:rsidR="006C7631" w:rsidRDefault="006C7631" w:rsidP="002A511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женщин;</w:t>
      </w:r>
    </w:p>
    <w:p w:rsidR="006C7631" w:rsidRDefault="006C7631" w:rsidP="002A511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колясочников-мужчин;</w:t>
      </w:r>
    </w:p>
    <w:p w:rsidR="006C7631" w:rsidRDefault="006C7631" w:rsidP="002A511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колясочников-женщин.</w:t>
      </w:r>
    </w:p>
    <w:p w:rsidR="006C7631" w:rsidRDefault="006C7631" w:rsidP="002A5114">
      <w:pPr>
        <w:ind w:left="709" w:firstLine="11"/>
        <w:jc w:val="both"/>
        <w:rPr>
          <w:sz w:val="26"/>
          <w:szCs w:val="26"/>
        </w:rPr>
      </w:pPr>
      <w:r>
        <w:rPr>
          <w:sz w:val="26"/>
          <w:szCs w:val="26"/>
        </w:rPr>
        <w:t>Правила игры сводятся к тому, чтобы поочередно поразить сектора от 1-го до 20-го, 7-ю подходами по 3 броска.</w:t>
      </w:r>
    </w:p>
    <w:p w:rsidR="006C7631" w:rsidRDefault="006C7631" w:rsidP="002A5114">
      <w:pPr>
        <w:ind w:firstLine="720"/>
        <w:jc w:val="both"/>
        <w:rPr>
          <w:sz w:val="16"/>
          <w:szCs w:val="16"/>
        </w:rPr>
      </w:pPr>
    </w:p>
    <w:p w:rsidR="006C7631" w:rsidRDefault="006C7631" w:rsidP="002A5114">
      <w:pPr>
        <w:pStyle w:val="Heading6"/>
        <w:rPr>
          <w:sz w:val="26"/>
          <w:szCs w:val="26"/>
        </w:rPr>
      </w:pPr>
      <w:r>
        <w:rPr>
          <w:sz w:val="26"/>
          <w:szCs w:val="26"/>
        </w:rPr>
        <w:t xml:space="preserve"> Пауэрлифтинг </w:t>
      </w:r>
    </w:p>
    <w:p w:rsidR="006C7631" w:rsidRDefault="006C7631" w:rsidP="002A5114">
      <w:pPr>
        <w:ind w:firstLine="720"/>
        <w:jc w:val="both"/>
        <w:rPr>
          <w:sz w:val="16"/>
          <w:szCs w:val="16"/>
        </w:rPr>
      </w:pPr>
    </w:p>
    <w:p w:rsidR="006C7631" w:rsidRDefault="006C7631" w:rsidP="002A511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проводятся отдельно среди мужчин и женщин.</w:t>
      </w:r>
    </w:p>
    <w:p w:rsidR="006C7631" w:rsidRDefault="006C7631" w:rsidP="002A511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Группы участников:</w:t>
      </w:r>
    </w:p>
    <w:p w:rsidR="006C7631" w:rsidRDefault="006C7631" w:rsidP="002A5114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Первая группа: колясочники, ПОДА </w:t>
      </w:r>
    </w:p>
    <w:p w:rsidR="006C7631" w:rsidRDefault="006C7631" w:rsidP="002A5114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Вторая группа: ВОГ, ВОС</w:t>
      </w:r>
    </w:p>
    <w:p w:rsidR="006C7631" w:rsidRDefault="006C7631" w:rsidP="002A511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Весовые категории для мужчин: до 66кг., до 83кг., свыше 83кг.,</w:t>
      </w:r>
    </w:p>
    <w:p w:rsidR="006C7631" w:rsidRDefault="006C7631" w:rsidP="002A511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Весовые категории для женщин: до 63кг., до 75кг., свыше 75кг.,</w:t>
      </w:r>
    </w:p>
    <w:p w:rsidR="006C7631" w:rsidRDefault="006C7631" w:rsidP="002A5114">
      <w:pPr>
        <w:ind w:firstLine="720"/>
        <w:jc w:val="both"/>
        <w:rPr>
          <w:i/>
          <w:iCs/>
          <w:sz w:val="26"/>
          <w:szCs w:val="26"/>
          <w:u w:val="single"/>
        </w:rPr>
      </w:pPr>
    </w:p>
    <w:p w:rsidR="006C7631" w:rsidRDefault="006C7631" w:rsidP="002A5114">
      <w:pPr>
        <w:jc w:val="both"/>
        <w:rPr>
          <w:sz w:val="28"/>
          <w:szCs w:val="28"/>
        </w:rPr>
      </w:pPr>
    </w:p>
    <w:p w:rsidR="006C7631" w:rsidRDefault="006C7631" w:rsidP="002A5114">
      <w:pPr>
        <w:pStyle w:val="Heading7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Приложение № 1 </w:t>
      </w:r>
    </w:p>
    <w:p w:rsidR="006C7631" w:rsidRDefault="006C7631" w:rsidP="002A5114"/>
    <w:p w:rsidR="006C7631" w:rsidRDefault="006C7631" w:rsidP="002A5114">
      <w:pPr>
        <w:pStyle w:val="Heading7"/>
      </w:pPr>
    </w:p>
    <w:p w:rsidR="006C7631" w:rsidRDefault="006C7631" w:rsidP="002A5114">
      <w:pPr>
        <w:pStyle w:val="Heading7"/>
        <w:rPr>
          <w:b w:val="0"/>
          <w:bCs w:val="0"/>
        </w:rPr>
      </w:pPr>
      <w:r>
        <w:t>Т А Б Л И Ц А</w:t>
      </w:r>
    </w:p>
    <w:p w:rsidR="006C7631" w:rsidRDefault="006C7631" w:rsidP="002A5114">
      <w:pPr>
        <w:jc w:val="center"/>
        <w:rPr>
          <w:sz w:val="28"/>
          <w:szCs w:val="28"/>
        </w:rPr>
      </w:pPr>
      <w:r>
        <w:rPr>
          <w:sz w:val="28"/>
          <w:szCs w:val="28"/>
        </w:rPr>
        <w:t>оценки результатов соревнований по настольному теннису,</w:t>
      </w:r>
    </w:p>
    <w:p w:rsidR="006C7631" w:rsidRDefault="006C7631" w:rsidP="002A5114">
      <w:pPr>
        <w:jc w:val="center"/>
        <w:rPr>
          <w:sz w:val="28"/>
          <w:szCs w:val="28"/>
        </w:rPr>
      </w:pPr>
      <w:r>
        <w:rPr>
          <w:sz w:val="28"/>
          <w:szCs w:val="28"/>
        </w:rPr>
        <w:t>легкой атлетике, дартсу, шахматам, пауэрлифтингу</w:t>
      </w:r>
    </w:p>
    <w:p w:rsidR="006C7631" w:rsidRDefault="006C7631" w:rsidP="002A5114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2392"/>
        <w:gridCol w:w="2392"/>
        <w:gridCol w:w="2392"/>
        <w:gridCol w:w="2392"/>
      </w:tblGrid>
      <w:tr w:rsidR="006C7631">
        <w:tc>
          <w:tcPr>
            <w:tcW w:w="2392" w:type="dxa"/>
            <w:tcBorders>
              <w:top w:val="single" w:sz="12" w:space="0" w:color="000000"/>
              <w:bottom w:val="single" w:sz="12" w:space="0" w:color="000000"/>
            </w:tcBorders>
          </w:tcPr>
          <w:p w:rsidR="006C7631" w:rsidRDefault="006C7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2392" w:type="dxa"/>
            <w:tcBorders>
              <w:top w:val="single" w:sz="12" w:space="0" w:color="000000"/>
              <w:bottom w:val="single" w:sz="12" w:space="0" w:color="000000"/>
            </w:tcBorders>
          </w:tcPr>
          <w:p w:rsidR="006C7631" w:rsidRDefault="006C7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  <w:tc>
          <w:tcPr>
            <w:tcW w:w="2392" w:type="dxa"/>
            <w:tcBorders>
              <w:top w:val="single" w:sz="12" w:space="0" w:color="000000"/>
              <w:bottom w:val="single" w:sz="12" w:space="0" w:color="000000"/>
            </w:tcBorders>
          </w:tcPr>
          <w:p w:rsidR="006C7631" w:rsidRDefault="006C7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2392" w:type="dxa"/>
            <w:tcBorders>
              <w:top w:val="single" w:sz="12" w:space="0" w:color="000000"/>
              <w:bottom w:val="single" w:sz="12" w:space="0" w:color="000000"/>
            </w:tcBorders>
          </w:tcPr>
          <w:p w:rsidR="006C7631" w:rsidRDefault="006C7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</w:tr>
      <w:tr w:rsidR="006C7631">
        <w:tc>
          <w:tcPr>
            <w:tcW w:w="2392" w:type="dxa"/>
            <w:tcBorders>
              <w:top w:val="nil"/>
            </w:tcBorders>
          </w:tcPr>
          <w:p w:rsidR="006C7631" w:rsidRDefault="006C7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2" w:type="dxa"/>
            <w:tcBorders>
              <w:top w:val="nil"/>
            </w:tcBorders>
          </w:tcPr>
          <w:p w:rsidR="006C7631" w:rsidRDefault="006C763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45</w:t>
            </w:r>
          </w:p>
        </w:tc>
        <w:tc>
          <w:tcPr>
            <w:tcW w:w="2392" w:type="dxa"/>
            <w:tcBorders>
              <w:top w:val="nil"/>
            </w:tcBorders>
          </w:tcPr>
          <w:p w:rsidR="006C7631" w:rsidRDefault="006C7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92" w:type="dxa"/>
            <w:tcBorders>
              <w:top w:val="nil"/>
            </w:tcBorders>
          </w:tcPr>
          <w:p w:rsidR="006C7631" w:rsidRDefault="006C763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10</w:t>
            </w:r>
          </w:p>
        </w:tc>
      </w:tr>
      <w:tr w:rsidR="006C7631">
        <w:tc>
          <w:tcPr>
            <w:tcW w:w="2392" w:type="dxa"/>
          </w:tcPr>
          <w:p w:rsidR="006C7631" w:rsidRDefault="006C7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2" w:type="dxa"/>
          </w:tcPr>
          <w:p w:rsidR="006C7631" w:rsidRDefault="006C763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40</w:t>
            </w:r>
          </w:p>
        </w:tc>
        <w:tc>
          <w:tcPr>
            <w:tcW w:w="2392" w:type="dxa"/>
          </w:tcPr>
          <w:p w:rsidR="006C7631" w:rsidRDefault="006C7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92" w:type="dxa"/>
          </w:tcPr>
          <w:p w:rsidR="006C7631" w:rsidRDefault="006C763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9</w:t>
            </w:r>
          </w:p>
        </w:tc>
      </w:tr>
      <w:tr w:rsidR="006C7631">
        <w:tc>
          <w:tcPr>
            <w:tcW w:w="2392" w:type="dxa"/>
          </w:tcPr>
          <w:p w:rsidR="006C7631" w:rsidRDefault="006C7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2" w:type="dxa"/>
          </w:tcPr>
          <w:p w:rsidR="006C7631" w:rsidRDefault="006C763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34</w:t>
            </w:r>
          </w:p>
        </w:tc>
        <w:tc>
          <w:tcPr>
            <w:tcW w:w="2392" w:type="dxa"/>
          </w:tcPr>
          <w:p w:rsidR="006C7631" w:rsidRDefault="006C7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92" w:type="dxa"/>
          </w:tcPr>
          <w:p w:rsidR="006C7631" w:rsidRDefault="006C763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8</w:t>
            </w:r>
          </w:p>
        </w:tc>
      </w:tr>
      <w:tr w:rsidR="006C7631">
        <w:tc>
          <w:tcPr>
            <w:tcW w:w="2392" w:type="dxa"/>
          </w:tcPr>
          <w:p w:rsidR="006C7631" w:rsidRDefault="006C7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2" w:type="dxa"/>
          </w:tcPr>
          <w:p w:rsidR="006C7631" w:rsidRDefault="006C763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392" w:type="dxa"/>
          </w:tcPr>
          <w:p w:rsidR="006C7631" w:rsidRDefault="006C7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92" w:type="dxa"/>
          </w:tcPr>
          <w:p w:rsidR="006C7631" w:rsidRDefault="006C763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7</w:t>
            </w:r>
          </w:p>
        </w:tc>
      </w:tr>
      <w:tr w:rsidR="006C7631">
        <w:tc>
          <w:tcPr>
            <w:tcW w:w="2392" w:type="dxa"/>
          </w:tcPr>
          <w:p w:rsidR="006C7631" w:rsidRDefault="006C7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2" w:type="dxa"/>
          </w:tcPr>
          <w:p w:rsidR="006C7631" w:rsidRDefault="006C763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392" w:type="dxa"/>
          </w:tcPr>
          <w:p w:rsidR="006C7631" w:rsidRDefault="006C7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392" w:type="dxa"/>
          </w:tcPr>
          <w:p w:rsidR="006C7631" w:rsidRDefault="006C763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6</w:t>
            </w:r>
          </w:p>
        </w:tc>
      </w:tr>
      <w:tr w:rsidR="006C7631">
        <w:tc>
          <w:tcPr>
            <w:tcW w:w="2392" w:type="dxa"/>
          </w:tcPr>
          <w:p w:rsidR="006C7631" w:rsidRDefault="006C7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92" w:type="dxa"/>
          </w:tcPr>
          <w:p w:rsidR="006C7631" w:rsidRDefault="006C763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392" w:type="dxa"/>
          </w:tcPr>
          <w:p w:rsidR="006C7631" w:rsidRDefault="006C7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92" w:type="dxa"/>
          </w:tcPr>
          <w:p w:rsidR="006C7631" w:rsidRDefault="006C763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5</w:t>
            </w:r>
          </w:p>
        </w:tc>
      </w:tr>
      <w:tr w:rsidR="006C7631">
        <w:tc>
          <w:tcPr>
            <w:tcW w:w="2392" w:type="dxa"/>
          </w:tcPr>
          <w:p w:rsidR="006C7631" w:rsidRDefault="006C7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92" w:type="dxa"/>
          </w:tcPr>
          <w:p w:rsidR="006C7631" w:rsidRDefault="006C763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392" w:type="dxa"/>
          </w:tcPr>
          <w:p w:rsidR="006C7631" w:rsidRDefault="006C7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392" w:type="dxa"/>
          </w:tcPr>
          <w:p w:rsidR="006C7631" w:rsidRDefault="006C763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4</w:t>
            </w:r>
          </w:p>
        </w:tc>
      </w:tr>
      <w:tr w:rsidR="006C7631">
        <w:tc>
          <w:tcPr>
            <w:tcW w:w="2392" w:type="dxa"/>
          </w:tcPr>
          <w:p w:rsidR="006C7631" w:rsidRDefault="006C7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92" w:type="dxa"/>
          </w:tcPr>
          <w:p w:rsidR="006C7631" w:rsidRDefault="006C763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392" w:type="dxa"/>
          </w:tcPr>
          <w:p w:rsidR="006C7631" w:rsidRDefault="006C7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92" w:type="dxa"/>
          </w:tcPr>
          <w:p w:rsidR="006C7631" w:rsidRDefault="006C763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</w:t>
            </w:r>
          </w:p>
        </w:tc>
      </w:tr>
      <w:tr w:rsidR="006C7631">
        <w:tc>
          <w:tcPr>
            <w:tcW w:w="2392" w:type="dxa"/>
          </w:tcPr>
          <w:p w:rsidR="006C7631" w:rsidRDefault="006C7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92" w:type="dxa"/>
          </w:tcPr>
          <w:p w:rsidR="006C7631" w:rsidRDefault="006C763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392" w:type="dxa"/>
          </w:tcPr>
          <w:p w:rsidR="006C7631" w:rsidRDefault="006C7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392" w:type="dxa"/>
          </w:tcPr>
          <w:p w:rsidR="006C7631" w:rsidRDefault="006C763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</w:t>
            </w:r>
          </w:p>
        </w:tc>
      </w:tr>
      <w:tr w:rsidR="006C7631">
        <w:tc>
          <w:tcPr>
            <w:tcW w:w="2392" w:type="dxa"/>
          </w:tcPr>
          <w:p w:rsidR="006C7631" w:rsidRDefault="006C7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92" w:type="dxa"/>
          </w:tcPr>
          <w:p w:rsidR="006C7631" w:rsidRDefault="006C763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392" w:type="dxa"/>
          </w:tcPr>
          <w:p w:rsidR="006C7631" w:rsidRDefault="006C7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392" w:type="dxa"/>
          </w:tcPr>
          <w:p w:rsidR="006C7631" w:rsidRDefault="006C763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</w:t>
            </w:r>
          </w:p>
        </w:tc>
      </w:tr>
      <w:tr w:rsidR="006C7631">
        <w:tc>
          <w:tcPr>
            <w:tcW w:w="2392" w:type="dxa"/>
            <w:tcBorders>
              <w:bottom w:val="single" w:sz="12" w:space="0" w:color="000000"/>
            </w:tcBorders>
          </w:tcPr>
          <w:p w:rsidR="006C7631" w:rsidRDefault="006C7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92" w:type="dxa"/>
            <w:tcBorders>
              <w:bottom w:val="single" w:sz="12" w:space="0" w:color="000000"/>
            </w:tcBorders>
          </w:tcPr>
          <w:p w:rsidR="006C7631" w:rsidRDefault="006C763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392" w:type="dxa"/>
            <w:tcBorders>
              <w:bottom w:val="single" w:sz="12" w:space="0" w:color="000000"/>
            </w:tcBorders>
          </w:tcPr>
          <w:p w:rsidR="006C7631" w:rsidRDefault="006C7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392" w:type="dxa"/>
            <w:tcBorders>
              <w:bottom w:val="single" w:sz="12" w:space="0" w:color="000000"/>
            </w:tcBorders>
          </w:tcPr>
          <w:p w:rsidR="006C7631" w:rsidRDefault="006C763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</w:t>
            </w:r>
          </w:p>
        </w:tc>
      </w:tr>
    </w:tbl>
    <w:p w:rsidR="006C7631" w:rsidRDefault="006C7631" w:rsidP="002A5114">
      <w:pPr>
        <w:ind w:firstLine="720"/>
        <w:jc w:val="both"/>
      </w:pPr>
    </w:p>
    <w:p w:rsidR="006C7631" w:rsidRDefault="006C7631" w:rsidP="002A5114">
      <w:pPr>
        <w:ind w:firstLine="720"/>
        <w:jc w:val="both"/>
      </w:pPr>
    </w:p>
    <w:p w:rsidR="006C7631" w:rsidRDefault="006C7631" w:rsidP="002A5114">
      <w:pPr>
        <w:rPr>
          <w:sz w:val="24"/>
          <w:szCs w:val="24"/>
        </w:rPr>
        <w:sectPr w:rsidR="006C7631">
          <w:pgSz w:w="11906" w:h="16838"/>
          <w:pgMar w:top="1135" w:right="567" w:bottom="1134" w:left="1134" w:header="720" w:footer="720" w:gutter="0"/>
          <w:cols w:space="720"/>
        </w:sectPr>
      </w:pPr>
    </w:p>
    <w:p w:rsidR="006C7631" w:rsidRDefault="006C7631" w:rsidP="002A5114">
      <w:pPr>
        <w:pStyle w:val="Heading7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Приложение № 2</w:t>
      </w:r>
    </w:p>
    <w:p w:rsidR="006C7631" w:rsidRDefault="006C7631" w:rsidP="002A5114">
      <w:pPr>
        <w:ind w:firstLine="720"/>
        <w:jc w:val="both"/>
      </w:pPr>
    </w:p>
    <w:p w:rsidR="006C7631" w:rsidRDefault="006C7631" w:rsidP="002A5114">
      <w:pPr>
        <w:ind w:firstLine="720"/>
        <w:jc w:val="both"/>
      </w:pPr>
    </w:p>
    <w:p w:rsidR="006C7631" w:rsidRDefault="006C7631" w:rsidP="002A511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Техническая заявка команды: ________________________</w:t>
      </w:r>
    </w:p>
    <w:p w:rsidR="006C7631" w:rsidRDefault="006C7631" w:rsidP="002A5114">
      <w:pPr>
        <w:ind w:firstLine="720"/>
        <w:jc w:val="center"/>
        <w:rPr>
          <w:sz w:val="28"/>
          <w:szCs w:val="28"/>
        </w:rPr>
      </w:pPr>
    </w:p>
    <w:tbl>
      <w:tblPr>
        <w:tblW w:w="15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25"/>
        <w:gridCol w:w="1701"/>
        <w:gridCol w:w="1134"/>
        <w:gridCol w:w="1134"/>
        <w:gridCol w:w="850"/>
        <w:gridCol w:w="1560"/>
        <w:gridCol w:w="708"/>
        <w:gridCol w:w="851"/>
        <w:gridCol w:w="850"/>
        <w:gridCol w:w="851"/>
        <w:gridCol w:w="992"/>
        <w:gridCol w:w="851"/>
        <w:gridCol w:w="998"/>
        <w:gridCol w:w="1981"/>
      </w:tblGrid>
      <w:tr w:rsidR="006C7631">
        <w:trPr>
          <w:trHeight w:val="234"/>
        </w:trPr>
        <w:tc>
          <w:tcPr>
            <w:tcW w:w="534" w:type="dxa"/>
            <w:vMerge w:val="restart"/>
          </w:tcPr>
          <w:p w:rsidR="006C7631" w:rsidRDefault="006C7631">
            <w:pPr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2126" w:type="dxa"/>
            <w:gridSpan w:val="2"/>
            <w:vMerge w:val="restart"/>
          </w:tcPr>
          <w:p w:rsidR="006C7631" w:rsidRDefault="006C7631">
            <w:pPr>
              <w:spacing w:line="276" w:lineRule="auto"/>
              <w:jc w:val="center"/>
            </w:pPr>
            <w:r>
              <w:t>Ф.И.О.</w:t>
            </w:r>
          </w:p>
        </w:tc>
        <w:tc>
          <w:tcPr>
            <w:tcW w:w="1134" w:type="dxa"/>
          </w:tcPr>
          <w:p w:rsidR="006C7631" w:rsidRDefault="006C7631">
            <w:pPr>
              <w:spacing w:line="276" w:lineRule="auto"/>
              <w:jc w:val="center"/>
            </w:pPr>
            <w:r>
              <w:t>Н/теннис</w:t>
            </w:r>
          </w:p>
        </w:tc>
        <w:tc>
          <w:tcPr>
            <w:tcW w:w="1134" w:type="dxa"/>
          </w:tcPr>
          <w:p w:rsidR="006C7631" w:rsidRDefault="006C7631">
            <w:pPr>
              <w:spacing w:line="276" w:lineRule="auto"/>
              <w:jc w:val="center"/>
            </w:pPr>
            <w:r>
              <w:t>Шахматы</w:t>
            </w:r>
          </w:p>
        </w:tc>
        <w:tc>
          <w:tcPr>
            <w:tcW w:w="850" w:type="dxa"/>
          </w:tcPr>
          <w:p w:rsidR="006C7631" w:rsidRDefault="006C7631">
            <w:pPr>
              <w:spacing w:line="276" w:lineRule="auto"/>
              <w:jc w:val="center"/>
            </w:pPr>
            <w:r>
              <w:t>Дартс</w:t>
            </w:r>
          </w:p>
        </w:tc>
        <w:tc>
          <w:tcPr>
            <w:tcW w:w="1560" w:type="dxa"/>
          </w:tcPr>
          <w:p w:rsidR="006C7631" w:rsidRDefault="006C7631">
            <w:pPr>
              <w:spacing w:line="276" w:lineRule="auto"/>
              <w:jc w:val="center"/>
            </w:pPr>
            <w:r>
              <w:t>Пауэрлифтинг</w:t>
            </w:r>
          </w:p>
        </w:tc>
        <w:tc>
          <w:tcPr>
            <w:tcW w:w="6101" w:type="dxa"/>
            <w:gridSpan w:val="7"/>
          </w:tcPr>
          <w:p w:rsidR="006C7631" w:rsidRDefault="006C7631">
            <w:pPr>
              <w:ind w:left="2967"/>
              <w:jc w:val="center"/>
            </w:pPr>
            <w:r>
              <w:t xml:space="preserve">Легкая атлетика </w:t>
            </w:r>
          </w:p>
        </w:tc>
        <w:tc>
          <w:tcPr>
            <w:tcW w:w="1981" w:type="dxa"/>
            <w:vMerge w:val="restart"/>
          </w:tcPr>
          <w:p w:rsidR="006C7631" w:rsidRDefault="006C7631">
            <w:pPr>
              <w:spacing w:after="200" w:line="276" w:lineRule="auto"/>
            </w:pPr>
            <w:r>
              <w:t xml:space="preserve">          Категория </w:t>
            </w:r>
          </w:p>
        </w:tc>
      </w:tr>
      <w:tr w:rsidR="006C7631">
        <w:trPr>
          <w:trHeight w:val="150"/>
        </w:trPr>
        <w:tc>
          <w:tcPr>
            <w:tcW w:w="534" w:type="dxa"/>
            <w:vMerge/>
            <w:vAlign w:val="center"/>
          </w:tcPr>
          <w:p w:rsidR="006C7631" w:rsidRDefault="006C7631"/>
        </w:tc>
        <w:tc>
          <w:tcPr>
            <w:tcW w:w="3827" w:type="dxa"/>
            <w:gridSpan w:val="2"/>
            <w:vMerge/>
            <w:vAlign w:val="center"/>
          </w:tcPr>
          <w:p w:rsidR="006C7631" w:rsidRDefault="006C7631"/>
        </w:tc>
        <w:tc>
          <w:tcPr>
            <w:tcW w:w="1134" w:type="dxa"/>
          </w:tcPr>
          <w:p w:rsidR="006C7631" w:rsidRDefault="006C7631"/>
        </w:tc>
        <w:tc>
          <w:tcPr>
            <w:tcW w:w="1134" w:type="dxa"/>
          </w:tcPr>
          <w:p w:rsidR="006C7631" w:rsidRDefault="006C7631">
            <w:pPr>
              <w:ind w:left="3372"/>
            </w:pPr>
          </w:p>
        </w:tc>
        <w:tc>
          <w:tcPr>
            <w:tcW w:w="850" w:type="dxa"/>
          </w:tcPr>
          <w:p w:rsidR="006C7631" w:rsidRDefault="006C7631">
            <w:pPr>
              <w:ind w:left="3372"/>
            </w:pPr>
          </w:p>
        </w:tc>
        <w:tc>
          <w:tcPr>
            <w:tcW w:w="1560" w:type="dxa"/>
          </w:tcPr>
          <w:p w:rsidR="006C7631" w:rsidRDefault="006C7631">
            <w:pPr>
              <w:ind w:left="3372"/>
            </w:pPr>
          </w:p>
        </w:tc>
        <w:tc>
          <w:tcPr>
            <w:tcW w:w="708" w:type="dxa"/>
          </w:tcPr>
          <w:p w:rsidR="006C7631" w:rsidRDefault="006C7631">
            <w:pPr>
              <w:spacing w:line="276" w:lineRule="auto"/>
              <w:jc w:val="center"/>
            </w:pPr>
            <w:r>
              <w:t>100м</w:t>
            </w:r>
          </w:p>
        </w:tc>
        <w:tc>
          <w:tcPr>
            <w:tcW w:w="851" w:type="dxa"/>
          </w:tcPr>
          <w:p w:rsidR="006C7631" w:rsidRDefault="006C7631">
            <w:pPr>
              <w:spacing w:line="276" w:lineRule="auto"/>
              <w:jc w:val="center"/>
            </w:pPr>
            <w:r>
              <w:t>200м</w:t>
            </w:r>
          </w:p>
        </w:tc>
        <w:tc>
          <w:tcPr>
            <w:tcW w:w="850" w:type="dxa"/>
          </w:tcPr>
          <w:p w:rsidR="006C7631" w:rsidRDefault="006C7631">
            <w:pPr>
              <w:spacing w:line="276" w:lineRule="auto"/>
              <w:jc w:val="center"/>
            </w:pPr>
            <w:r>
              <w:t>400м</w:t>
            </w:r>
          </w:p>
        </w:tc>
        <w:tc>
          <w:tcPr>
            <w:tcW w:w="851" w:type="dxa"/>
          </w:tcPr>
          <w:p w:rsidR="006C7631" w:rsidRDefault="006C7631">
            <w:pPr>
              <w:spacing w:line="276" w:lineRule="auto"/>
              <w:jc w:val="center"/>
            </w:pPr>
            <w:r>
              <w:t>ядро</w:t>
            </w:r>
          </w:p>
        </w:tc>
        <w:tc>
          <w:tcPr>
            <w:tcW w:w="992" w:type="dxa"/>
          </w:tcPr>
          <w:p w:rsidR="006C7631" w:rsidRDefault="006C7631">
            <w:pPr>
              <w:spacing w:line="276" w:lineRule="auto"/>
              <w:jc w:val="center"/>
            </w:pPr>
            <w:r>
              <w:t>диск</w:t>
            </w:r>
          </w:p>
        </w:tc>
        <w:tc>
          <w:tcPr>
            <w:tcW w:w="851" w:type="dxa"/>
          </w:tcPr>
          <w:p w:rsidR="006C7631" w:rsidRDefault="006C7631">
            <w:pPr>
              <w:spacing w:line="276" w:lineRule="auto"/>
              <w:jc w:val="center"/>
            </w:pPr>
            <w:r>
              <w:t>копье</w:t>
            </w:r>
          </w:p>
        </w:tc>
        <w:tc>
          <w:tcPr>
            <w:tcW w:w="998" w:type="dxa"/>
          </w:tcPr>
          <w:p w:rsidR="006C7631" w:rsidRDefault="006C7631">
            <w:pPr>
              <w:spacing w:line="276" w:lineRule="auto"/>
              <w:jc w:val="center"/>
            </w:pPr>
            <w:r>
              <w:t>прыжки в длину</w:t>
            </w:r>
          </w:p>
        </w:tc>
        <w:tc>
          <w:tcPr>
            <w:tcW w:w="1981" w:type="dxa"/>
            <w:vMerge/>
            <w:vAlign w:val="center"/>
          </w:tcPr>
          <w:p w:rsidR="006C7631" w:rsidRDefault="006C7631"/>
        </w:tc>
      </w:tr>
      <w:tr w:rsidR="006C7631">
        <w:trPr>
          <w:trHeight w:val="234"/>
        </w:trPr>
        <w:tc>
          <w:tcPr>
            <w:tcW w:w="534" w:type="dxa"/>
          </w:tcPr>
          <w:p w:rsidR="006C7631" w:rsidRDefault="006C7631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425" w:type="dxa"/>
            <w:vMerge w:val="restart"/>
          </w:tcPr>
          <w:p w:rsidR="006C7631" w:rsidRDefault="006C7631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МУЖ</w:t>
            </w:r>
          </w:p>
          <w:p w:rsidR="006C7631" w:rsidRDefault="006C7631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6C7631" w:rsidRDefault="006C7631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ПОДА</w:t>
            </w:r>
          </w:p>
        </w:tc>
        <w:tc>
          <w:tcPr>
            <w:tcW w:w="1701" w:type="dxa"/>
          </w:tcPr>
          <w:p w:rsidR="006C7631" w:rsidRDefault="006C7631">
            <w:pPr>
              <w:spacing w:line="276" w:lineRule="auto"/>
              <w:jc w:val="center"/>
            </w:pPr>
            <w:r>
              <w:t xml:space="preserve">Иванов Сергей </w:t>
            </w:r>
          </w:p>
          <w:p w:rsidR="006C7631" w:rsidRDefault="006C7631">
            <w:pPr>
              <w:jc w:val="center"/>
            </w:pPr>
            <w:r>
              <w:t>Николаевич</w:t>
            </w:r>
          </w:p>
        </w:tc>
        <w:tc>
          <w:tcPr>
            <w:tcW w:w="1134" w:type="dxa"/>
          </w:tcPr>
          <w:p w:rsidR="006C7631" w:rsidRDefault="006C7631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850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6C7631" w:rsidRDefault="006C7631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6C7631" w:rsidRDefault="006C7631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850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6C7631" w:rsidRDefault="006C7631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6C7631" w:rsidRDefault="006C7631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998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1981" w:type="dxa"/>
          </w:tcPr>
          <w:p w:rsidR="006C7631" w:rsidRDefault="006C7631">
            <w:pPr>
              <w:spacing w:after="200" w:line="276" w:lineRule="auto"/>
            </w:pPr>
            <w:r>
              <w:t xml:space="preserve">             ПОДА</w:t>
            </w:r>
          </w:p>
        </w:tc>
      </w:tr>
      <w:tr w:rsidR="006C7631">
        <w:trPr>
          <w:trHeight w:val="234"/>
        </w:trPr>
        <w:tc>
          <w:tcPr>
            <w:tcW w:w="534" w:type="dxa"/>
          </w:tcPr>
          <w:p w:rsidR="006C7631" w:rsidRDefault="006C7631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126" w:type="dxa"/>
            <w:vMerge/>
            <w:vAlign w:val="center"/>
          </w:tcPr>
          <w:p w:rsidR="006C7631" w:rsidRDefault="006C763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850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708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850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998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1981" w:type="dxa"/>
          </w:tcPr>
          <w:p w:rsidR="006C7631" w:rsidRDefault="006C7631">
            <w:pPr>
              <w:spacing w:after="200" w:line="276" w:lineRule="auto"/>
            </w:pPr>
          </w:p>
        </w:tc>
      </w:tr>
      <w:tr w:rsidR="006C7631">
        <w:trPr>
          <w:trHeight w:val="234"/>
        </w:trPr>
        <w:tc>
          <w:tcPr>
            <w:tcW w:w="534" w:type="dxa"/>
          </w:tcPr>
          <w:p w:rsidR="006C7631" w:rsidRDefault="006C7631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126" w:type="dxa"/>
            <w:vMerge/>
            <w:vAlign w:val="center"/>
          </w:tcPr>
          <w:p w:rsidR="006C7631" w:rsidRDefault="006C763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850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708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850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998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1981" w:type="dxa"/>
            <w:vAlign w:val="center"/>
          </w:tcPr>
          <w:p w:rsidR="006C7631" w:rsidRDefault="006C7631"/>
        </w:tc>
      </w:tr>
      <w:tr w:rsidR="006C7631">
        <w:trPr>
          <w:trHeight w:val="423"/>
        </w:trPr>
        <w:tc>
          <w:tcPr>
            <w:tcW w:w="534" w:type="dxa"/>
          </w:tcPr>
          <w:p w:rsidR="006C7631" w:rsidRDefault="006C7631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425" w:type="dxa"/>
            <w:vMerge w:val="restart"/>
          </w:tcPr>
          <w:p w:rsidR="006C7631" w:rsidRDefault="006C7631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ЖЕН</w:t>
            </w:r>
          </w:p>
          <w:p w:rsidR="006C7631" w:rsidRDefault="006C7631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6C7631" w:rsidRDefault="006C763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ПОДА</w:t>
            </w:r>
          </w:p>
        </w:tc>
        <w:tc>
          <w:tcPr>
            <w:tcW w:w="1701" w:type="dxa"/>
          </w:tcPr>
          <w:p w:rsidR="006C7631" w:rsidRDefault="006C7631">
            <w:pPr>
              <w:spacing w:line="276" w:lineRule="auto"/>
              <w:jc w:val="center"/>
            </w:pPr>
            <w:r>
              <w:t>Жидайкина Оксана Дмитриевна</w:t>
            </w:r>
          </w:p>
        </w:tc>
        <w:tc>
          <w:tcPr>
            <w:tcW w:w="1134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850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708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850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998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1981" w:type="dxa"/>
            <w:vAlign w:val="center"/>
          </w:tcPr>
          <w:p w:rsidR="006C7631" w:rsidRDefault="006C7631"/>
        </w:tc>
      </w:tr>
      <w:tr w:rsidR="006C7631">
        <w:trPr>
          <w:trHeight w:val="234"/>
        </w:trPr>
        <w:tc>
          <w:tcPr>
            <w:tcW w:w="534" w:type="dxa"/>
          </w:tcPr>
          <w:p w:rsidR="006C7631" w:rsidRDefault="006C7631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126" w:type="dxa"/>
            <w:vMerge/>
            <w:vAlign w:val="center"/>
          </w:tcPr>
          <w:p w:rsidR="006C7631" w:rsidRDefault="006C7631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850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708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850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998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1981" w:type="dxa"/>
            <w:vAlign w:val="center"/>
          </w:tcPr>
          <w:p w:rsidR="006C7631" w:rsidRDefault="006C7631"/>
        </w:tc>
      </w:tr>
      <w:tr w:rsidR="006C7631">
        <w:trPr>
          <w:trHeight w:val="234"/>
        </w:trPr>
        <w:tc>
          <w:tcPr>
            <w:tcW w:w="534" w:type="dxa"/>
          </w:tcPr>
          <w:p w:rsidR="006C7631" w:rsidRDefault="006C7631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126" w:type="dxa"/>
            <w:vMerge/>
            <w:vAlign w:val="center"/>
          </w:tcPr>
          <w:p w:rsidR="006C7631" w:rsidRDefault="006C7631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850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708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850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998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1981" w:type="dxa"/>
            <w:vAlign w:val="center"/>
          </w:tcPr>
          <w:p w:rsidR="006C7631" w:rsidRDefault="006C7631"/>
        </w:tc>
      </w:tr>
      <w:tr w:rsidR="006C7631">
        <w:trPr>
          <w:trHeight w:val="234"/>
        </w:trPr>
        <w:tc>
          <w:tcPr>
            <w:tcW w:w="534" w:type="dxa"/>
          </w:tcPr>
          <w:p w:rsidR="006C7631" w:rsidRDefault="006C7631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2126" w:type="dxa"/>
            <w:vMerge/>
            <w:vAlign w:val="center"/>
          </w:tcPr>
          <w:p w:rsidR="006C7631" w:rsidRDefault="006C7631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850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708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850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998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1981" w:type="dxa"/>
            <w:vAlign w:val="center"/>
          </w:tcPr>
          <w:p w:rsidR="006C7631" w:rsidRDefault="006C7631"/>
        </w:tc>
      </w:tr>
      <w:tr w:rsidR="006C7631">
        <w:trPr>
          <w:trHeight w:val="366"/>
        </w:trPr>
        <w:tc>
          <w:tcPr>
            <w:tcW w:w="534" w:type="dxa"/>
          </w:tcPr>
          <w:p w:rsidR="006C7631" w:rsidRDefault="006C7631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425" w:type="dxa"/>
            <w:vMerge w:val="restart"/>
          </w:tcPr>
          <w:p w:rsidR="006C7631" w:rsidRDefault="006C76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</w:t>
            </w:r>
          </w:p>
          <w:p w:rsidR="006C7631" w:rsidRDefault="006C763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</w:t>
            </w:r>
          </w:p>
          <w:p w:rsidR="006C7631" w:rsidRDefault="006C7631">
            <w:pPr>
              <w:spacing w:line="276" w:lineRule="auto"/>
              <w:jc w:val="center"/>
              <w:rPr>
                <w:b/>
                <w:bCs/>
              </w:rPr>
            </w:pPr>
          </w:p>
          <w:p w:rsidR="006C7631" w:rsidRDefault="006C76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</w:t>
            </w:r>
          </w:p>
          <w:p w:rsidR="006C7631" w:rsidRDefault="006C76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</w:p>
        </w:tc>
        <w:tc>
          <w:tcPr>
            <w:tcW w:w="1701" w:type="dxa"/>
          </w:tcPr>
          <w:p w:rsidR="006C7631" w:rsidRDefault="006C7631">
            <w:pPr>
              <w:spacing w:line="276" w:lineRule="auto"/>
              <w:jc w:val="center"/>
            </w:pPr>
            <w:r>
              <w:t>Смоленцев Александр</w:t>
            </w:r>
          </w:p>
        </w:tc>
        <w:tc>
          <w:tcPr>
            <w:tcW w:w="1134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850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708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850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998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1981" w:type="dxa"/>
            <w:vAlign w:val="center"/>
          </w:tcPr>
          <w:p w:rsidR="006C7631" w:rsidRDefault="006C7631"/>
        </w:tc>
      </w:tr>
      <w:tr w:rsidR="006C7631">
        <w:trPr>
          <w:trHeight w:val="420"/>
        </w:trPr>
        <w:tc>
          <w:tcPr>
            <w:tcW w:w="534" w:type="dxa"/>
          </w:tcPr>
          <w:p w:rsidR="006C7631" w:rsidRDefault="006C7631">
            <w:pPr>
              <w:jc w:val="center"/>
            </w:pPr>
            <w:r>
              <w:t>9</w:t>
            </w:r>
          </w:p>
        </w:tc>
        <w:tc>
          <w:tcPr>
            <w:tcW w:w="2126" w:type="dxa"/>
            <w:vMerge/>
            <w:vAlign w:val="center"/>
          </w:tcPr>
          <w:p w:rsidR="006C7631" w:rsidRDefault="006C7631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850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708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850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998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1981" w:type="dxa"/>
            <w:vAlign w:val="center"/>
          </w:tcPr>
          <w:p w:rsidR="006C7631" w:rsidRDefault="006C7631"/>
        </w:tc>
      </w:tr>
      <w:tr w:rsidR="006C7631">
        <w:trPr>
          <w:trHeight w:val="360"/>
        </w:trPr>
        <w:tc>
          <w:tcPr>
            <w:tcW w:w="534" w:type="dxa"/>
          </w:tcPr>
          <w:p w:rsidR="006C7631" w:rsidRDefault="006C7631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126" w:type="dxa"/>
            <w:vMerge/>
            <w:vAlign w:val="center"/>
          </w:tcPr>
          <w:p w:rsidR="006C7631" w:rsidRDefault="006C7631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850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708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850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998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1981" w:type="dxa"/>
            <w:vAlign w:val="center"/>
          </w:tcPr>
          <w:p w:rsidR="006C7631" w:rsidRDefault="006C7631"/>
        </w:tc>
      </w:tr>
      <w:tr w:rsidR="006C7631">
        <w:trPr>
          <w:trHeight w:val="690"/>
        </w:trPr>
        <w:tc>
          <w:tcPr>
            <w:tcW w:w="534" w:type="dxa"/>
          </w:tcPr>
          <w:p w:rsidR="006C7631" w:rsidRDefault="006C7631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2126" w:type="dxa"/>
            <w:vMerge/>
            <w:vAlign w:val="center"/>
          </w:tcPr>
          <w:p w:rsidR="006C7631" w:rsidRDefault="006C7631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850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708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850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998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1981" w:type="dxa"/>
            <w:vAlign w:val="center"/>
          </w:tcPr>
          <w:p w:rsidR="006C7631" w:rsidRDefault="006C7631"/>
        </w:tc>
      </w:tr>
      <w:tr w:rsidR="006C7631">
        <w:trPr>
          <w:trHeight w:val="425"/>
        </w:trPr>
        <w:tc>
          <w:tcPr>
            <w:tcW w:w="534" w:type="dxa"/>
          </w:tcPr>
          <w:p w:rsidR="006C7631" w:rsidRDefault="006C7631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425" w:type="dxa"/>
            <w:vMerge w:val="restart"/>
          </w:tcPr>
          <w:p w:rsidR="006C7631" w:rsidRDefault="006C76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ЖЕ</w:t>
            </w:r>
          </w:p>
          <w:p w:rsidR="006C7631" w:rsidRDefault="006C76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</w:p>
          <w:p w:rsidR="006C7631" w:rsidRDefault="006C7631">
            <w:pPr>
              <w:jc w:val="center"/>
              <w:rPr>
                <w:b/>
                <w:bCs/>
              </w:rPr>
            </w:pPr>
          </w:p>
          <w:p w:rsidR="006C7631" w:rsidRDefault="006C76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</w:t>
            </w:r>
          </w:p>
          <w:p w:rsidR="006C7631" w:rsidRDefault="006C76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</w:p>
        </w:tc>
        <w:tc>
          <w:tcPr>
            <w:tcW w:w="1701" w:type="dxa"/>
          </w:tcPr>
          <w:p w:rsidR="006C7631" w:rsidRDefault="006C7631">
            <w:pPr>
              <w:spacing w:line="276" w:lineRule="auto"/>
              <w:jc w:val="center"/>
            </w:pPr>
            <w:r>
              <w:t>Коновалова Алла</w:t>
            </w:r>
          </w:p>
        </w:tc>
        <w:tc>
          <w:tcPr>
            <w:tcW w:w="1134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850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708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850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998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1981" w:type="dxa"/>
            <w:vAlign w:val="center"/>
          </w:tcPr>
          <w:p w:rsidR="006C7631" w:rsidRDefault="006C7631"/>
        </w:tc>
      </w:tr>
      <w:tr w:rsidR="006C7631">
        <w:trPr>
          <w:trHeight w:val="345"/>
        </w:trPr>
        <w:tc>
          <w:tcPr>
            <w:tcW w:w="534" w:type="dxa"/>
          </w:tcPr>
          <w:p w:rsidR="006C7631" w:rsidRDefault="006C7631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2126" w:type="dxa"/>
            <w:vMerge/>
            <w:vAlign w:val="center"/>
          </w:tcPr>
          <w:p w:rsidR="006C7631" w:rsidRDefault="006C7631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850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708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850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998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1981" w:type="dxa"/>
            <w:vAlign w:val="center"/>
          </w:tcPr>
          <w:p w:rsidR="006C7631" w:rsidRDefault="006C7631"/>
        </w:tc>
      </w:tr>
      <w:tr w:rsidR="006C7631">
        <w:trPr>
          <w:trHeight w:val="390"/>
        </w:trPr>
        <w:tc>
          <w:tcPr>
            <w:tcW w:w="534" w:type="dxa"/>
          </w:tcPr>
          <w:p w:rsidR="006C7631" w:rsidRDefault="006C7631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2126" w:type="dxa"/>
            <w:vMerge/>
            <w:vAlign w:val="center"/>
          </w:tcPr>
          <w:p w:rsidR="006C7631" w:rsidRDefault="006C7631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850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708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850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998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1981" w:type="dxa"/>
            <w:vAlign w:val="center"/>
          </w:tcPr>
          <w:p w:rsidR="006C7631" w:rsidRDefault="006C7631"/>
        </w:tc>
      </w:tr>
      <w:tr w:rsidR="006C7631">
        <w:trPr>
          <w:trHeight w:val="405"/>
        </w:trPr>
        <w:tc>
          <w:tcPr>
            <w:tcW w:w="534" w:type="dxa"/>
          </w:tcPr>
          <w:p w:rsidR="006C7631" w:rsidRDefault="006C7631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2126" w:type="dxa"/>
            <w:vMerge/>
            <w:vAlign w:val="center"/>
          </w:tcPr>
          <w:p w:rsidR="006C7631" w:rsidRDefault="006C7631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850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708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850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998" w:type="dxa"/>
          </w:tcPr>
          <w:p w:rsidR="006C7631" w:rsidRDefault="006C7631">
            <w:pPr>
              <w:spacing w:line="276" w:lineRule="auto"/>
              <w:jc w:val="center"/>
            </w:pPr>
          </w:p>
        </w:tc>
        <w:tc>
          <w:tcPr>
            <w:tcW w:w="1981" w:type="dxa"/>
            <w:vAlign w:val="center"/>
          </w:tcPr>
          <w:p w:rsidR="006C7631" w:rsidRDefault="006C7631"/>
        </w:tc>
      </w:tr>
    </w:tbl>
    <w:p w:rsidR="006C7631" w:rsidRDefault="006C7631" w:rsidP="002A5114">
      <w:pPr>
        <w:pStyle w:val="Heading7"/>
        <w:jc w:val="right"/>
        <w:rPr>
          <w:b w:val="0"/>
          <w:bCs w:val="0"/>
          <w:sz w:val="24"/>
          <w:szCs w:val="24"/>
        </w:rPr>
      </w:pPr>
    </w:p>
    <w:p w:rsidR="006C7631" w:rsidRDefault="006C7631" w:rsidP="00795D3A"/>
    <w:p w:rsidR="006C7631" w:rsidRPr="00795D3A" w:rsidRDefault="006C7631" w:rsidP="00795D3A"/>
    <w:p w:rsidR="006C7631" w:rsidRDefault="006C7631" w:rsidP="002A5114">
      <w:pPr>
        <w:pStyle w:val="Heading7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Приложение № 3</w:t>
      </w:r>
    </w:p>
    <w:p w:rsidR="006C7631" w:rsidRDefault="006C7631" w:rsidP="002A5114">
      <w:pPr>
        <w:ind w:firstLine="720"/>
        <w:jc w:val="both"/>
      </w:pPr>
    </w:p>
    <w:p w:rsidR="006C7631" w:rsidRDefault="006C7631" w:rsidP="002A51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6C7631" w:rsidRDefault="006C7631" w:rsidP="002A51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команды  </w:t>
      </w:r>
      <w:r>
        <w:rPr>
          <w:b/>
          <w:bCs/>
          <w:sz w:val="28"/>
          <w:szCs w:val="28"/>
        </w:rPr>
        <w:t>_____________________________________________________________________________________________</w:t>
      </w:r>
      <w:r>
        <w:rPr>
          <w:sz w:val="28"/>
          <w:szCs w:val="28"/>
        </w:rPr>
        <w:t xml:space="preserve">   </w:t>
      </w:r>
    </w:p>
    <w:p w:rsidR="006C7631" w:rsidRDefault="006C7631" w:rsidP="002A51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"/>
        <w:gridCol w:w="2538"/>
        <w:gridCol w:w="1440"/>
        <w:gridCol w:w="1890"/>
        <w:gridCol w:w="1418"/>
        <w:gridCol w:w="2697"/>
        <w:gridCol w:w="2520"/>
        <w:gridCol w:w="1980"/>
      </w:tblGrid>
      <w:tr w:rsidR="006C7631">
        <w:tc>
          <w:tcPr>
            <w:tcW w:w="522" w:type="dxa"/>
          </w:tcPr>
          <w:p w:rsidR="006C7631" w:rsidRDefault="006C76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538" w:type="dxa"/>
          </w:tcPr>
          <w:p w:rsidR="006C7631" w:rsidRDefault="006C76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Ф.И.О.</w:t>
            </w:r>
          </w:p>
          <w:p w:rsidR="006C7631" w:rsidRDefault="006C76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(полностью)</w:t>
            </w:r>
          </w:p>
        </w:tc>
        <w:tc>
          <w:tcPr>
            <w:tcW w:w="1440" w:type="dxa"/>
          </w:tcPr>
          <w:p w:rsidR="006C7631" w:rsidRDefault="006C76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Дата рождения (число, месяц, год) </w:t>
            </w:r>
          </w:p>
        </w:tc>
        <w:tc>
          <w:tcPr>
            <w:tcW w:w="1890" w:type="dxa"/>
          </w:tcPr>
          <w:p w:rsidR="006C7631" w:rsidRDefault="006C76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Группа инвалидности </w:t>
            </w:r>
          </w:p>
        </w:tc>
        <w:tc>
          <w:tcPr>
            <w:tcW w:w="1418" w:type="dxa"/>
          </w:tcPr>
          <w:p w:rsidR="006C7631" w:rsidRDefault="006C76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2697" w:type="dxa"/>
          </w:tcPr>
          <w:p w:rsidR="006C7631" w:rsidRDefault="006C76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Паспортные данные(серия, номер, кем выдан, код подразделения, дата выдачи) </w:t>
            </w:r>
          </w:p>
        </w:tc>
        <w:tc>
          <w:tcPr>
            <w:tcW w:w="2520" w:type="dxa"/>
          </w:tcPr>
          <w:p w:rsidR="006C7631" w:rsidRDefault="006C76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Домашний адрес </w:t>
            </w:r>
          </w:p>
        </w:tc>
        <w:tc>
          <w:tcPr>
            <w:tcW w:w="1980" w:type="dxa"/>
          </w:tcPr>
          <w:p w:rsidR="006C7631" w:rsidRDefault="006C76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Подпись печать врача</w:t>
            </w:r>
          </w:p>
        </w:tc>
      </w:tr>
      <w:tr w:rsidR="006C7631">
        <w:tc>
          <w:tcPr>
            <w:tcW w:w="522" w:type="dxa"/>
          </w:tcPr>
          <w:p w:rsidR="006C7631" w:rsidRDefault="006C76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38" w:type="dxa"/>
          </w:tcPr>
          <w:p w:rsidR="006C7631" w:rsidRDefault="006C763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C7631" w:rsidRDefault="006C7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6C7631" w:rsidRDefault="006C7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C7631" w:rsidRDefault="006C7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7" w:type="dxa"/>
          </w:tcPr>
          <w:p w:rsidR="006C7631" w:rsidRDefault="006C7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6C7631" w:rsidRDefault="006C763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6C7631" w:rsidRDefault="006C7631">
            <w:pPr>
              <w:rPr>
                <w:sz w:val="22"/>
                <w:szCs w:val="22"/>
              </w:rPr>
            </w:pPr>
          </w:p>
        </w:tc>
      </w:tr>
      <w:tr w:rsidR="006C7631">
        <w:tc>
          <w:tcPr>
            <w:tcW w:w="522" w:type="dxa"/>
          </w:tcPr>
          <w:p w:rsidR="006C7631" w:rsidRDefault="006C76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38" w:type="dxa"/>
          </w:tcPr>
          <w:p w:rsidR="006C7631" w:rsidRDefault="006C763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C7631" w:rsidRDefault="006C7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6C7631" w:rsidRDefault="006C7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C7631" w:rsidRDefault="006C7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7" w:type="dxa"/>
          </w:tcPr>
          <w:p w:rsidR="006C7631" w:rsidRDefault="006C7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6C7631" w:rsidRDefault="006C7631"/>
        </w:tc>
        <w:tc>
          <w:tcPr>
            <w:tcW w:w="1980" w:type="dxa"/>
          </w:tcPr>
          <w:p w:rsidR="006C7631" w:rsidRDefault="006C7631"/>
        </w:tc>
      </w:tr>
      <w:tr w:rsidR="006C7631">
        <w:tc>
          <w:tcPr>
            <w:tcW w:w="522" w:type="dxa"/>
          </w:tcPr>
          <w:p w:rsidR="006C7631" w:rsidRDefault="006C76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38" w:type="dxa"/>
          </w:tcPr>
          <w:p w:rsidR="006C7631" w:rsidRDefault="006C763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C7631" w:rsidRDefault="006C7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6C7631" w:rsidRDefault="006C7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C7631" w:rsidRDefault="006C7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7" w:type="dxa"/>
          </w:tcPr>
          <w:p w:rsidR="006C7631" w:rsidRDefault="006C7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6C7631" w:rsidRDefault="006C7631"/>
        </w:tc>
        <w:tc>
          <w:tcPr>
            <w:tcW w:w="1980" w:type="dxa"/>
          </w:tcPr>
          <w:p w:rsidR="006C7631" w:rsidRDefault="006C7631"/>
        </w:tc>
      </w:tr>
      <w:tr w:rsidR="006C7631">
        <w:tc>
          <w:tcPr>
            <w:tcW w:w="522" w:type="dxa"/>
          </w:tcPr>
          <w:p w:rsidR="006C7631" w:rsidRDefault="006C76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538" w:type="dxa"/>
          </w:tcPr>
          <w:p w:rsidR="006C7631" w:rsidRDefault="006C763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C7631" w:rsidRDefault="006C7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6C7631" w:rsidRDefault="006C7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C7631" w:rsidRDefault="006C7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7" w:type="dxa"/>
          </w:tcPr>
          <w:p w:rsidR="006C7631" w:rsidRDefault="006C7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6C7631" w:rsidRDefault="006C7631"/>
        </w:tc>
        <w:tc>
          <w:tcPr>
            <w:tcW w:w="1980" w:type="dxa"/>
          </w:tcPr>
          <w:p w:rsidR="006C7631" w:rsidRDefault="006C7631">
            <w:pPr>
              <w:jc w:val="center"/>
              <w:rPr>
                <w:sz w:val="22"/>
                <w:szCs w:val="22"/>
              </w:rPr>
            </w:pPr>
          </w:p>
        </w:tc>
      </w:tr>
      <w:tr w:rsidR="006C7631">
        <w:tc>
          <w:tcPr>
            <w:tcW w:w="522" w:type="dxa"/>
          </w:tcPr>
          <w:p w:rsidR="006C7631" w:rsidRDefault="006C76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538" w:type="dxa"/>
          </w:tcPr>
          <w:p w:rsidR="006C7631" w:rsidRDefault="006C763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C7631" w:rsidRDefault="006C7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6C7631" w:rsidRDefault="006C7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C7631" w:rsidRDefault="006C7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7" w:type="dxa"/>
          </w:tcPr>
          <w:p w:rsidR="006C7631" w:rsidRDefault="006C7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6C7631" w:rsidRDefault="006C7631"/>
        </w:tc>
        <w:tc>
          <w:tcPr>
            <w:tcW w:w="1980" w:type="dxa"/>
          </w:tcPr>
          <w:p w:rsidR="006C7631" w:rsidRDefault="006C7631">
            <w:pPr>
              <w:jc w:val="center"/>
              <w:rPr>
                <w:sz w:val="22"/>
                <w:szCs w:val="22"/>
              </w:rPr>
            </w:pPr>
          </w:p>
        </w:tc>
      </w:tr>
    </w:tbl>
    <w:p w:rsidR="006C7631" w:rsidRDefault="006C7631" w:rsidP="002A5114">
      <w:pPr>
        <w:rPr>
          <w:sz w:val="28"/>
          <w:szCs w:val="28"/>
        </w:rPr>
      </w:pPr>
    </w:p>
    <w:p w:rsidR="006C7631" w:rsidRDefault="006C7631" w:rsidP="002A5114">
      <w:pPr>
        <w:rPr>
          <w:sz w:val="24"/>
          <w:szCs w:val="24"/>
        </w:rPr>
      </w:pPr>
      <w:r>
        <w:rPr>
          <w:sz w:val="24"/>
          <w:szCs w:val="24"/>
        </w:rPr>
        <w:t>Всего допущено ___________________человек,                                                     врач_____________________ (_______________________)</w:t>
      </w:r>
    </w:p>
    <w:p w:rsidR="006C7631" w:rsidRDefault="006C7631" w:rsidP="002A5114">
      <w:pPr>
        <w:rPr>
          <w:sz w:val="24"/>
          <w:szCs w:val="24"/>
        </w:rPr>
      </w:pPr>
    </w:p>
    <w:p w:rsidR="006C7631" w:rsidRDefault="006C7631" w:rsidP="002A5114">
      <w:pPr>
        <w:rPr>
          <w:sz w:val="24"/>
          <w:szCs w:val="24"/>
        </w:rPr>
      </w:pPr>
    </w:p>
    <w:p w:rsidR="006C7631" w:rsidRDefault="006C7631" w:rsidP="002A5114">
      <w:pPr>
        <w:rPr>
          <w:sz w:val="24"/>
          <w:szCs w:val="24"/>
        </w:rPr>
      </w:pPr>
      <w:r>
        <w:rPr>
          <w:sz w:val="24"/>
          <w:szCs w:val="24"/>
        </w:rPr>
        <w:t>Представитель команды _____________          ____________________                Директор ___________ ________________</w:t>
      </w:r>
    </w:p>
    <w:p w:rsidR="006C7631" w:rsidRDefault="006C7631" w:rsidP="002A5114">
      <w:pPr>
        <w:ind w:firstLine="720"/>
        <w:jc w:val="both"/>
      </w:pPr>
    </w:p>
    <w:p w:rsidR="006C7631" w:rsidRDefault="006C7631" w:rsidP="002A5114">
      <w:pPr>
        <w:ind w:firstLine="720"/>
        <w:jc w:val="both"/>
      </w:pPr>
    </w:p>
    <w:p w:rsidR="006C7631" w:rsidRDefault="006C7631" w:rsidP="002A5114">
      <w:pPr>
        <w:ind w:firstLine="720"/>
        <w:jc w:val="both"/>
      </w:pPr>
    </w:p>
    <w:p w:rsidR="006C7631" w:rsidRDefault="006C7631" w:rsidP="002A5114">
      <w:pPr>
        <w:ind w:firstLine="720"/>
        <w:jc w:val="both"/>
      </w:pPr>
    </w:p>
    <w:p w:rsidR="006C7631" w:rsidRDefault="006C7631" w:rsidP="002A5114"/>
    <w:p w:rsidR="006C7631" w:rsidRDefault="006C7631"/>
    <w:sectPr w:rsidR="006C7631" w:rsidSect="00795D3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23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2DF4058"/>
    <w:multiLevelType w:val="singleLevel"/>
    <w:tmpl w:val="712064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2">
    <w:nsid w:val="79835C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114"/>
    <w:rsid w:val="0007206B"/>
    <w:rsid w:val="00262EFA"/>
    <w:rsid w:val="002A5114"/>
    <w:rsid w:val="003201B6"/>
    <w:rsid w:val="005F629E"/>
    <w:rsid w:val="0062708E"/>
    <w:rsid w:val="006C7631"/>
    <w:rsid w:val="00795D3A"/>
    <w:rsid w:val="009A491F"/>
    <w:rsid w:val="00A237A0"/>
    <w:rsid w:val="00A971C6"/>
    <w:rsid w:val="00C2248D"/>
    <w:rsid w:val="00E0042F"/>
    <w:rsid w:val="00F16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114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5114"/>
    <w:pPr>
      <w:keepNext/>
      <w:jc w:val="center"/>
      <w:outlineLvl w:val="0"/>
    </w:pPr>
    <w:rPr>
      <w:b/>
      <w:bCs/>
      <w:sz w:val="72"/>
      <w:szCs w:val="7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A5114"/>
    <w:pPr>
      <w:keepNext/>
      <w:jc w:val="both"/>
      <w:outlineLvl w:val="4"/>
    </w:pPr>
    <w:rPr>
      <w:b/>
      <w:bCs/>
      <w:sz w:val="28"/>
      <w:szCs w:val="28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A5114"/>
    <w:pPr>
      <w:keepNext/>
      <w:ind w:firstLine="720"/>
      <w:jc w:val="both"/>
      <w:outlineLvl w:val="5"/>
    </w:pPr>
    <w:rPr>
      <w:b/>
      <w:bCs/>
      <w:sz w:val="28"/>
      <w:szCs w:val="28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A5114"/>
    <w:pPr>
      <w:keepNext/>
      <w:ind w:firstLine="720"/>
      <w:jc w:val="center"/>
      <w:outlineLvl w:val="6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A5114"/>
    <w:pPr>
      <w:keepNext/>
      <w:ind w:firstLine="720"/>
      <w:jc w:val="center"/>
      <w:outlineLvl w:val="8"/>
    </w:pPr>
    <w:rPr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511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A5114"/>
    <w:rPr>
      <w:rFonts w:ascii="Times New Roman" w:hAnsi="Times New Roman" w:cs="Times New Roman"/>
      <w:b/>
      <w:bCs/>
      <w:sz w:val="20"/>
      <w:szCs w:val="20"/>
      <w:u w:val="single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A5114"/>
    <w:rPr>
      <w:rFonts w:ascii="Times New Roman" w:hAnsi="Times New Roman" w:cs="Times New Roman"/>
      <w:b/>
      <w:bCs/>
      <w:sz w:val="20"/>
      <w:szCs w:val="20"/>
      <w:u w:val="single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A511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A5114"/>
    <w:rPr>
      <w:rFonts w:ascii="Times New Roman" w:hAnsi="Times New Roman" w:cs="Times New Roman"/>
      <w:b/>
      <w:bCs/>
      <w:sz w:val="20"/>
      <w:szCs w:val="20"/>
      <w:lang w:val="en-US" w:eastAsia="ru-RU"/>
    </w:rPr>
  </w:style>
  <w:style w:type="paragraph" w:styleId="BodyText">
    <w:name w:val="Body Text"/>
    <w:basedOn w:val="Normal"/>
    <w:link w:val="BodyTextChar"/>
    <w:uiPriority w:val="99"/>
    <w:semiHidden/>
    <w:rsid w:val="002A5114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A5114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2A5114"/>
    <w:pPr>
      <w:ind w:firstLine="720"/>
      <w:jc w:val="both"/>
    </w:pPr>
    <w:rPr>
      <w:sz w:val="28"/>
      <w:szCs w:val="28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A5114"/>
    <w:rPr>
      <w:rFonts w:ascii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7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6</Pages>
  <Words>1380</Words>
  <Characters>7872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2015-01-12T12:07:00Z</dcterms:created>
  <dcterms:modified xsi:type="dcterms:W3CDTF">2015-01-13T04:42:00Z</dcterms:modified>
</cp:coreProperties>
</file>